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B5" w:rsidRPr="00AB1927" w:rsidRDefault="00F768B5" w:rsidP="00F768B5">
      <w:r w:rsidRPr="00AB1927">
        <w:rPr>
          <w:noProof/>
        </w:rPr>
        <w:pict>
          <v:rect id="OKUD_num" o:spid="_x0000_s1029" style="position:absolute;margin-left:476pt;margin-top:102.5pt;width:42pt;height:15pt;z-index:251657728" filled="f" stroked="f">
            <v:textbox inset="0,0,0,0">
              <w:txbxContent>
                <w:p w:rsidR="00290811" w:rsidRDefault="00290811" w:rsidP="00F768B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02512218</w:t>
                  </w:r>
                </w:p>
              </w:txbxContent>
            </v:textbox>
          </v:rect>
        </w:pict>
      </w:r>
      <w:r w:rsidR="00B172F5">
        <w:rPr>
          <w:noProof/>
        </w:rPr>
        <w:drawing>
          <wp:inline distT="0" distB="0" distL="0" distR="0">
            <wp:extent cx="7086600" cy="2114550"/>
            <wp:effectExtent l="19050" t="0" r="0" b="0"/>
            <wp:docPr id="1" name="Рисунок 1" descr="Распоря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поряжени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8B5" w:rsidRPr="00AB1927" w:rsidRDefault="00F768B5" w:rsidP="00F768B5"/>
    <w:p w:rsidR="00F768B5" w:rsidRPr="00AB1927" w:rsidRDefault="00F768B5" w:rsidP="00C35F07">
      <w:pPr>
        <w:sectPr w:rsidR="00F768B5" w:rsidRPr="00AB1927" w:rsidSect="00F768B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360" w:right="360" w:bottom="1140" w:left="360" w:header="708" w:footer="708" w:gutter="0"/>
          <w:cols w:space="708"/>
          <w:docGrid w:linePitch="360"/>
        </w:sectPr>
      </w:pPr>
    </w:p>
    <w:p w:rsidR="007C5AF9" w:rsidRDefault="007C5AF9" w:rsidP="007C5AF9">
      <w:pPr>
        <w:autoSpaceDE w:val="0"/>
        <w:autoSpaceDN w:val="0"/>
        <w:adjustRightInd w:val="0"/>
        <w:rPr>
          <w:b/>
        </w:rPr>
      </w:pPr>
      <w:r w:rsidRPr="007C5AF9">
        <w:rPr>
          <w:b/>
        </w:rPr>
        <w:lastRenderedPageBreak/>
        <w:t xml:space="preserve">О внесении изменений в распоряжение </w:t>
      </w:r>
    </w:p>
    <w:p w:rsidR="007C5AF9" w:rsidRDefault="007C5AF9" w:rsidP="007C5AF9">
      <w:pPr>
        <w:autoSpaceDE w:val="0"/>
        <w:autoSpaceDN w:val="0"/>
        <w:adjustRightInd w:val="0"/>
        <w:rPr>
          <w:b/>
        </w:rPr>
      </w:pPr>
      <w:r w:rsidRPr="007C5AF9">
        <w:rPr>
          <w:b/>
        </w:rPr>
        <w:t xml:space="preserve">Комитета по образованию </w:t>
      </w:r>
    </w:p>
    <w:p w:rsidR="007C5AF9" w:rsidRPr="007C5AF9" w:rsidRDefault="007C5AF9" w:rsidP="007C5AF9">
      <w:pPr>
        <w:autoSpaceDE w:val="0"/>
        <w:autoSpaceDN w:val="0"/>
        <w:adjustRightInd w:val="0"/>
        <w:rPr>
          <w:b/>
        </w:rPr>
      </w:pPr>
      <w:r w:rsidRPr="007C5AF9">
        <w:rPr>
          <w:b/>
        </w:rPr>
        <w:t>от 07.06.2012 № 1674-р</w:t>
      </w:r>
    </w:p>
    <w:p w:rsidR="0094044D" w:rsidRPr="00A47877" w:rsidRDefault="0094044D" w:rsidP="00A47877">
      <w:pPr>
        <w:rPr>
          <w:b/>
        </w:rPr>
      </w:pPr>
    </w:p>
    <w:p w:rsidR="007A522B" w:rsidRDefault="007A522B" w:rsidP="007A522B">
      <w:pPr>
        <w:jc w:val="both"/>
      </w:pPr>
    </w:p>
    <w:p w:rsidR="00D7192D" w:rsidRPr="00AB1927" w:rsidRDefault="00D7192D" w:rsidP="007A522B">
      <w:pPr>
        <w:jc w:val="both"/>
      </w:pPr>
    </w:p>
    <w:p w:rsidR="00A058FE" w:rsidRDefault="0094783F" w:rsidP="00E23756">
      <w:pPr>
        <w:ind w:firstLine="720"/>
        <w:jc w:val="both"/>
      </w:pPr>
      <w:r w:rsidRPr="00853909">
        <w:t>В</w:t>
      </w:r>
      <w:r w:rsidR="0019337F">
        <w:t xml:space="preserve"> целях реализации </w:t>
      </w:r>
      <w:r w:rsidR="0019337F" w:rsidRPr="008E1A26">
        <w:t xml:space="preserve">Федерального закона Российской Федерации от 29.12.2012 </w:t>
      </w:r>
      <w:r w:rsidR="000950C7">
        <w:br/>
      </w:r>
      <w:r w:rsidR="0019337F" w:rsidRPr="008E1A26">
        <w:t>№ 273-ФЗ «Об образовании в Российской Федерации»</w:t>
      </w:r>
      <w:r w:rsidR="007C5AF9">
        <w:t xml:space="preserve"> и организации приема граждан </w:t>
      </w:r>
      <w:r w:rsidR="007C5AF9">
        <w:br/>
        <w:t xml:space="preserve">на обучение </w:t>
      </w:r>
      <w:r w:rsidR="007C5AF9" w:rsidRPr="00EE5A9B">
        <w:t xml:space="preserve">по </w:t>
      </w:r>
      <w:r w:rsidR="00F57CE4">
        <w:t>основным обще</w:t>
      </w:r>
      <w:r w:rsidR="007C5AF9" w:rsidRPr="00EE5A9B">
        <w:t xml:space="preserve">образовательным программам </w:t>
      </w:r>
      <w:r w:rsidR="007C5AF9">
        <w:t xml:space="preserve">в общеобразовательные </w:t>
      </w:r>
      <w:r w:rsidR="00F57CE4">
        <w:t>учреждения</w:t>
      </w:r>
      <w:r w:rsidR="007C5AF9">
        <w:t xml:space="preserve"> Санкт-Петербурга:</w:t>
      </w:r>
    </w:p>
    <w:p w:rsidR="0019337F" w:rsidRDefault="0019337F" w:rsidP="00E23756">
      <w:pPr>
        <w:ind w:firstLine="720"/>
        <w:jc w:val="both"/>
      </w:pPr>
    </w:p>
    <w:p w:rsidR="004F4C09" w:rsidRPr="00661FF2" w:rsidRDefault="007C5AF9" w:rsidP="00E23756">
      <w:pPr>
        <w:ind w:firstLine="720"/>
        <w:jc w:val="both"/>
      </w:pPr>
      <w:r>
        <w:t xml:space="preserve">1. </w:t>
      </w:r>
      <w:r w:rsidRPr="00661FF2">
        <w:t>Внести в распоряжение</w:t>
      </w:r>
      <w:r>
        <w:t xml:space="preserve"> Комитета по образованию от 07.06.2012 № 1674-р </w:t>
      </w:r>
      <w:r>
        <w:br/>
        <w:t xml:space="preserve">«Об утверждении </w:t>
      </w:r>
      <w:r w:rsidRPr="00B658CD">
        <w:t xml:space="preserve">Методических рекомендаций «Об организации приема граждан </w:t>
      </w:r>
      <w:r>
        <w:br/>
      </w:r>
      <w:r w:rsidRPr="00B658CD">
        <w:t xml:space="preserve">в общеобразовательные </w:t>
      </w:r>
      <w:r>
        <w:t>учреждения</w:t>
      </w:r>
      <w:r w:rsidRPr="00B658CD">
        <w:t xml:space="preserve"> Санкт-Петербурга» и примерных правил приема </w:t>
      </w:r>
      <w:r>
        <w:t xml:space="preserve">детей </w:t>
      </w:r>
      <w:r>
        <w:br/>
      </w:r>
      <w:r w:rsidRPr="00B658CD">
        <w:t xml:space="preserve">в государственные общеобразовательные </w:t>
      </w:r>
      <w:r>
        <w:t>учреждения</w:t>
      </w:r>
      <w:r w:rsidRPr="00B658CD">
        <w:t xml:space="preserve"> Санкт-Петербурга, реализующие об</w:t>
      </w:r>
      <w:r>
        <w:t>щеоб</w:t>
      </w:r>
      <w:r w:rsidRPr="00B658CD">
        <w:t xml:space="preserve">разовательные программы начального общего, основного общего и среднего </w:t>
      </w:r>
      <w:r>
        <w:t xml:space="preserve">(полного) </w:t>
      </w:r>
      <w:r w:rsidRPr="00B658CD">
        <w:t>общего образования»</w:t>
      </w:r>
      <w:r w:rsidR="004F4C09">
        <w:t xml:space="preserve"> (далее – распоряжение)</w:t>
      </w:r>
      <w:r w:rsidR="004F4C09" w:rsidRPr="004F4C09">
        <w:t xml:space="preserve"> </w:t>
      </w:r>
      <w:r w:rsidR="004F4C09" w:rsidRPr="00661FF2">
        <w:t>следующие изменения:</w:t>
      </w:r>
    </w:p>
    <w:p w:rsidR="004F4C09" w:rsidRDefault="004F4C09" w:rsidP="00E23756">
      <w:pPr>
        <w:ind w:firstLine="720"/>
        <w:jc w:val="both"/>
      </w:pPr>
      <w:r>
        <w:t>1.1. Пункт 3.2 распоряжения изложить в следующей редакции:</w:t>
      </w:r>
    </w:p>
    <w:p w:rsidR="004F4C09" w:rsidRDefault="004F4C09" w:rsidP="00E23756">
      <w:pPr>
        <w:autoSpaceDE w:val="0"/>
        <w:autoSpaceDN w:val="0"/>
        <w:adjustRightInd w:val="0"/>
        <w:ind w:firstLine="720"/>
        <w:jc w:val="both"/>
      </w:pPr>
      <w:r>
        <w:t xml:space="preserve">«3.2. Обеспечить своевременное информирование граждан о правилах </w:t>
      </w:r>
      <w:r w:rsidR="007E179C">
        <w:t xml:space="preserve">приема </w:t>
      </w:r>
      <w:r w:rsidR="000D6A3D">
        <w:br/>
      </w:r>
      <w:r w:rsidR="007E179C">
        <w:t xml:space="preserve">на обучение </w:t>
      </w:r>
      <w:r w:rsidR="00F57CE4" w:rsidRPr="00EE5A9B">
        <w:t xml:space="preserve">по </w:t>
      </w:r>
      <w:r w:rsidR="00F57CE4">
        <w:t>основным обще</w:t>
      </w:r>
      <w:r w:rsidR="00F57CE4" w:rsidRPr="00EE5A9B">
        <w:t>образовательным программам</w:t>
      </w:r>
      <w:r w:rsidR="00F57CE4">
        <w:t xml:space="preserve"> </w:t>
      </w:r>
      <w:r w:rsidR="007E179C">
        <w:t>в общеобразовательные учреждения Санкт-Петербурга</w:t>
      </w:r>
      <w:r>
        <w:t>.».</w:t>
      </w:r>
    </w:p>
    <w:p w:rsidR="004F4C09" w:rsidRDefault="007E179C" w:rsidP="00E23756">
      <w:pPr>
        <w:autoSpaceDE w:val="0"/>
        <w:autoSpaceDN w:val="0"/>
        <w:adjustRightInd w:val="0"/>
        <w:ind w:firstLine="720"/>
        <w:jc w:val="both"/>
      </w:pPr>
      <w:r>
        <w:t>1.2. П</w:t>
      </w:r>
      <w:r w:rsidR="004F4C09">
        <w:t>ункт 4 распоряжения изложить в следующей редакции:</w:t>
      </w:r>
    </w:p>
    <w:p w:rsidR="007C5AF9" w:rsidRDefault="004F4C09" w:rsidP="00E23756">
      <w:pPr>
        <w:ind w:firstLine="720"/>
        <w:jc w:val="both"/>
      </w:pPr>
      <w:r>
        <w:t xml:space="preserve">«4. Контроль </w:t>
      </w:r>
      <w:r w:rsidRPr="001249D4">
        <w:t>за выполнением распоряжения возложить на заместителя председателя Комитета</w:t>
      </w:r>
      <w:r w:rsidR="00F57CE4">
        <w:t xml:space="preserve"> по образованию</w:t>
      </w:r>
      <w:r w:rsidRPr="001249D4">
        <w:t xml:space="preserve"> Асланян И.А.</w:t>
      </w:r>
      <w:r>
        <w:t>».</w:t>
      </w:r>
    </w:p>
    <w:p w:rsidR="000D6A3D" w:rsidRPr="000D6A3D" w:rsidRDefault="007E179C" w:rsidP="00E23756">
      <w:pPr>
        <w:ind w:firstLine="720"/>
        <w:jc w:val="both"/>
      </w:pPr>
      <w:r w:rsidRPr="000D6A3D">
        <w:t xml:space="preserve">1.3. </w:t>
      </w:r>
      <w:r w:rsidR="000D6A3D" w:rsidRPr="000D6A3D">
        <w:t>Пункт 1 приложения № 1 к распоряжению изложить в следующей редакции:</w:t>
      </w:r>
    </w:p>
    <w:p w:rsidR="000D6A3D" w:rsidRPr="000D6A3D" w:rsidRDefault="000D6A3D" w:rsidP="000C4406">
      <w:pPr>
        <w:autoSpaceDE w:val="0"/>
        <w:autoSpaceDN w:val="0"/>
        <w:adjustRightInd w:val="0"/>
        <w:ind w:firstLine="720"/>
        <w:jc w:val="both"/>
      </w:pPr>
      <w:r w:rsidRPr="000C4406">
        <w:t xml:space="preserve">«В соответствии со статьей </w:t>
      </w:r>
      <w:r w:rsidR="00F57CE4" w:rsidRPr="000C4406">
        <w:t>55</w:t>
      </w:r>
      <w:r w:rsidR="00AB4022" w:rsidRPr="000C4406">
        <w:t xml:space="preserve"> Федерального закона</w:t>
      </w:r>
      <w:r w:rsidRPr="000C4406">
        <w:t xml:space="preserve"> от 29.12.2012 № 273-ФЗ </w:t>
      </w:r>
      <w:r w:rsidR="00AB4022" w:rsidRPr="000C4406">
        <w:br/>
      </w:r>
      <w:r w:rsidRPr="000C4406">
        <w:t>«Об образовании в Российской Федерации» (далее – Закон)</w:t>
      </w:r>
      <w:r w:rsidR="00AB4022" w:rsidRPr="000C4406">
        <w:t xml:space="preserve"> порядок приема </w:t>
      </w:r>
      <w:r w:rsidR="000C4406" w:rsidRPr="000C4406">
        <w:t xml:space="preserve">на обучение </w:t>
      </w:r>
      <w:r w:rsidR="000C4406" w:rsidRPr="000C4406">
        <w:br/>
        <w:t xml:space="preserve">по общеобразовательным программам каждого уровня образования </w:t>
      </w:r>
      <w:r w:rsidR="00AB4022" w:rsidRPr="000C4406">
        <w:t xml:space="preserve">(далее – Порядок) </w:t>
      </w:r>
      <w:r w:rsidR="000C4406" w:rsidRPr="000C4406">
        <w:t>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если иное не предусмотрено Законом</w:t>
      </w:r>
      <w:r w:rsidRPr="000C4406">
        <w:t xml:space="preserve">. </w:t>
      </w:r>
      <w:hyperlink r:id="rId14" w:history="1">
        <w:r w:rsidRPr="000C4406">
          <w:t>Порядок</w:t>
        </w:r>
      </w:hyperlink>
      <w:r w:rsidRPr="000C4406">
        <w:t xml:space="preserve"> распространяется </w:t>
      </w:r>
      <w:r w:rsidR="000C4406" w:rsidRPr="000C4406">
        <w:br/>
      </w:r>
      <w:r w:rsidRPr="000C4406">
        <w:t>на об</w:t>
      </w:r>
      <w:r w:rsidR="00F57CE4" w:rsidRPr="000C4406">
        <w:t>щеоб</w:t>
      </w:r>
      <w:r w:rsidRPr="000C4406">
        <w:t>разовательные учреждения, реализующие общеобразовательные программы начального, основного общего и среднего общего образования (далее – общеобразовательные учреждения).».</w:t>
      </w:r>
    </w:p>
    <w:p w:rsidR="000D6A3D" w:rsidRDefault="00AB4022" w:rsidP="00293585">
      <w:pPr>
        <w:ind w:firstLine="720"/>
        <w:jc w:val="both"/>
      </w:pPr>
      <w:r>
        <w:t xml:space="preserve">1.4. Пункт 2 </w:t>
      </w:r>
      <w:r w:rsidRPr="000D6A3D">
        <w:t>приложения № 1 к распоряжению изложить в следующей редакции:</w:t>
      </w:r>
    </w:p>
    <w:p w:rsidR="00AB4022" w:rsidRDefault="00AB4022" w:rsidP="000C4406">
      <w:pPr>
        <w:autoSpaceDE w:val="0"/>
        <w:autoSpaceDN w:val="0"/>
        <w:adjustRightInd w:val="0"/>
        <w:ind w:firstLine="720"/>
        <w:jc w:val="both"/>
      </w:pPr>
      <w:r w:rsidRPr="000C4406">
        <w:t xml:space="preserve">«2. В соответствии со статьей </w:t>
      </w:r>
      <w:r w:rsidR="00293585" w:rsidRPr="000C4406">
        <w:t>55</w:t>
      </w:r>
      <w:r w:rsidRPr="000C4406">
        <w:t xml:space="preserve"> Закона </w:t>
      </w:r>
      <w:r w:rsidR="000C4406" w:rsidRPr="000C4406">
        <w:t xml:space="preserve">правила приема в конкретное общеобразовательное учреждение на обучение по основным общеобразовательным программам устанавливаются в части, не урегулированной законодательством </w:t>
      </w:r>
      <w:r w:rsidR="000C4406" w:rsidRPr="000C4406">
        <w:br/>
        <w:t>об образовании, общеобразовательным учреждением самостоятельно</w:t>
      </w:r>
      <w:r w:rsidRPr="000C4406">
        <w:t>.».</w:t>
      </w:r>
    </w:p>
    <w:p w:rsidR="007E179C" w:rsidRDefault="00293585" w:rsidP="00293585">
      <w:pPr>
        <w:ind w:firstLine="720"/>
        <w:jc w:val="both"/>
      </w:pPr>
      <w:r>
        <w:t xml:space="preserve">1.5. </w:t>
      </w:r>
      <w:r w:rsidR="007E179C">
        <w:t>Пункт 3.3 приложения № 1 к распоряжению изложить в следующей редакции:</w:t>
      </w:r>
    </w:p>
    <w:p w:rsidR="007E179C" w:rsidRDefault="007E179C" w:rsidP="00293585">
      <w:pPr>
        <w:autoSpaceDE w:val="0"/>
        <w:autoSpaceDN w:val="0"/>
        <w:adjustRightInd w:val="0"/>
        <w:ind w:firstLine="720"/>
        <w:jc w:val="both"/>
      </w:pPr>
      <w:r>
        <w:lastRenderedPageBreak/>
        <w:t xml:space="preserve">«3.3. В целях обеспечения приема граждан, имеющих право на получение общего образования, администрация района Санкт-Петербурга, в ведении которой находится </w:t>
      </w:r>
      <w:r w:rsidR="00293585">
        <w:t>обще</w:t>
      </w:r>
      <w:r>
        <w:t xml:space="preserve">образовательное учреждение (далее – администрация района), обеспечивает своевременное информирование граждан о правилах приема на обучение </w:t>
      </w:r>
      <w:r w:rsidR="00F57CE4" w:rsidRPr="00EE5A9B">
        <w:t xml:space="preserve">по </w:t>
      </w:r>
      <w:r w:rsidR="00F57CE4">
        <w:t>основным обще</w:t>
      </w:r>
      <w:r w:rsidR="00F57CE4" w:rsidRPr="00EE5A9B">
        <w:t>образовательным программам</w:t>
      </w:r>
      <w:r w:rsidR="00F57CE4">
        <w:t xml:space="preserve"> </w:t>
      </w:r>
      <w:r>
        <w:t>в общеобразовательные учреждения Санкт-Петербурга.».</w:t>
      </w:r>
    </w:p>
    <w:p w:rsidR="007E179C" w:rsidRDefault="007E179C" w:rsidP="00E23756">
      <w:pPr>
        <w:autoSpaceDE w:val="0"/>
        <w:autoSpaceDN w:val="0"/>
        <w:adjustRightInd w:val="0"/>
        <w:ind w:firstLine="720"/>
        <w:jc w:val="both"/>
      </w:pPr>
      <w:r>
        <w:t>1.</w:t>
      </w:r>
      <w:r w:rsidR="00293585">
        <w:t>6</w:t>
      </w:r>
      <w:r>
        <w:t>. Пункт 3.4 приложения № 1 к распоряжению изложить в следующей редакции:</w:t>
      </w:r>
    </w:p>
    <w:p w:rsidR="007E179C" w:rsidRDefault="007E179C" w:rsidP="00E23756">
      <w:pPr>
        <w:autoSpaceDE w:val="0"/>
        <w:autoSpaceDN w:val="0"/>
        <w:adjustRightInd w:val="0"/>
        <w:ind w:firstLine="720"/>
        <w:jc w:val="both"/>
      </w:pPr>
      <w:r>
        <w:t xml:space="preserve">«3.4. Информация о количестве мест в первых классах размещается </w:t>
      </w:r>
      <w:r w:rsidR="00E23756">
        <w:br/>
      </w:r>
      <w:r>
        <w:t xml:space="preserve">на информационном стенде и в сети Интернет на официальном сайте общеобразовательного учреждения; информация о количестве свободных мест для приема детей, </w:t>
      </w:r>
      <w:r w:rsidR="00E23756">
        <w:br/>
      </w:r>
      <w:r>
        <w:t>не зарегистрированных на закрепленной территории, – не позднее 1 июля</w:t>
      </w:r>
      <w:r w:rsidR="00F57CE4">
        <w:t xml:space="preserve"> текущего года</w:t>
      </w:r>
      <w:r>
        <w:t>.</w:t>
      </w:r>
    </w:p>
    <w:p w:rsidR="007E179C" w:rsidRDefault="007E179C" w:rsidP="00E23756">
      <w:pPr>
        <w:autoSpaceDE w:val="0"/>
        <w:autoSpaceDN w:val="0"/>
        <w:adjustRightInd w:val="0"/>
        <w:ind w:firstLine="720"/>
        <w:jc w:val="both"/>
      </w:pPr>
      <w:r>
        <w:t xml:space="preserve">Перечень иных сведений и копий документов, подлежащих размещению </w:t>
      </w:r>
      <w:r>
        <w:br/>
        <w:t>на официальном сайте общеобразовательного учреждения в сети Интернет, установлен статьей 29 Закона.».</w:t>
      </w:r>
    </w:p>
    <w:p w:rsidR="00ED729A" w:rsidRDefault="00ED729A" w:rsidP="00ED729A">
      <w:pPr>
        <w:autoSpaceDE w:val="0"/>
        <w:autoSpaceDN w:val="0"/>
        <w:adjustRightInd w:val="0"/>
        <w:ind w:firstLine="720"/>
        <w:jc w:val="both"/>
      </w:pPr>
      <w:r>
        <w:t>1.7. Пункт 4.2 приложения № 1 к распоряжению изложить в следующей редакции:</w:t>
      </w:r>
    </w:p>
    <w:p w:rsidR="00ED729A" w:rsidRDefault="00ED729A" w:rsidP="000C4406">
      <w:pPr>
        <w:autoSpaceDE w:val="0"/>
        <w:autoSpaceDN w:val="0"/>
        <w:adjustRightInd w:val="0"/>
        <w:ind w:firstLine="720"/>
        <w:jc w:val="both"/>
      </w:pPr>
      <w:r>
        <w:t>«4</w:t>
      </w:r>
      <w:r w:rsidRPr="000C4406">
        <w:t xml:space="preserve">.2. Правила приема граждан в </w:t>
      </w:r>
      <w:r w:rsidR="000C4406" w:rsidRPr="000C4406">
        <w:t xml:space="preserve">общеобразовательные учреждения, реализующие основные общеобразовательные программы основного общего и среднего общего образования с углубленным изучением отдельных учебных предметов и (или) профильного обучения </w:t>
      </w:r>
      <w:r w:rsidRPr="000C4406">
        <w:t>предусматривают механизмы выявления с</w:t>
      </w:r>
      <w:r w:rsidR="000C4406" w:rsidRPr="000C4406">
        <w:t>клонности детей к углубленной и (</w:t>
      </w:r>
      <w:r w:rsidRPr="000C4406">
        <w:t>или</w:t>
      </w:r>
      <w:r w:rsidR="000C4406" w:rsidRPr="000C4406">
        <w:t>)</w:t>
      </w:r>
      <w:r w:rsidRPr="000C4406">
        <w:t xml:space="preserve"> профильной подготовке по соответствующим учебным предметам. При этом проведение вступительных экзаменов не допускается.».</w:t>
      </w:r>
    </w:p>
    <w:p w:rsidR="007E179C" w:rsidRDefault="00ED729A" w:rsidP="00E23756">
      <w:pPr>
        <w:autoSpaceDE w:val="0"/>
        <w:autoSpaceDN w:val="0"/>
        <w:adjustRightInd w:val="0"/>
        <w:ind w:firstLine="720"/>
        <w:jc w:val="both"/>
      </w:pPr>
      <w:r>
        <w:t>1.8</w:t>
      </w:r>
      <w:r w:rsidR="007E179C">
        <w:t>. Абзац 5 пункта 4.6 приложения № 1 к распоряжению изложить в следующей редакции:</w:t>
      </w:r>
    </w:p>
    <w:p w:rsidR="007E179C" w:rsidRDefault="00FB7F69" w:rsidP="00E23756">
      <w:pPr>
        <w:autoSpaceDE w:val="0"/>
        <w:autoSpaceDN w:val="0"/>
        <w:adjustRightInd w:val="0"/>
        <w:ind w:firstLine="720"/>
        <w:jc w:val="both"/>
      </w:pPr>
      <w:r>
        <w:t>«</w:t>
      </w:r>
      <w:r w:rsidR="007E179C">
        <w:t xml:space="preserve">- </w:t>
      </w:r>
      <w:r>
        <w:t>д</w:t>
      </w:r>
      <w:r w:rsidR="00E23756">
        <w:t>окумент, подтверждающий</w:t>
      </w:r>
      <w:r w:rsidR="007E179C">
        <w:t xml:space="preserve"> </w:t>
      </w:r>
      <w:r>
        <w:t xml:space="preserve">проживание ребенка </w:t>
      </w:r>
      <w:r w:rsidR="007E179C">
        <w:t xml:space="preserve">на закрепленной территории </w:t>
      </w:r>
      <w:r>
        <w:br/>
      </w:r>
      <w:r w:rsidR="007E179C">
        <w:t>и ксерокопию указанного документа.</w:t>
      </w:r>
      <w:r>
        <w:t>».</w:t>
      </w:r>
    </w:p>
    <w:p w:rsidR="00ED729A" w:rsidRDefault="00ED729A" w:rsidP="00E23756">
      <w:pPr>
        <w:autoSpaceDE w:val="0"/>
        <w:autoSpaceDN w:val="0"/>
        <w:adjustRightInd w:val="0"/>
        <w:ind w:firstLine="720"/>
        <w:jc w:val="both"/>
      </w:pPr>
      <w:r>
        <w:t>1.9. Пункт 4.11 приложения № 1 к распоряжению изложить в следующей редакции:</w:t>
      </w:r>
    </w:p>
    <w:p w:rsidR="00ED729A" w:rsidRPr="0086425A" w:rsidRDefault="00ED729A" w:rsidP="00ED729A">
      <w:pPr>
        <w:adjustRightInd w:val="0"/>
        <w:ind w:firstLine="720"/>
        <w:jc w:val="both"/>
        <w:outlineLvl w:val="1"/>
      </w:pPr>
      <w:r>
        <w:t xml:space="preserve">«4.11. </w:t>
      </w:r>
      <w:r w:rsidRPr="0086425A">
        <w:t xml:space="preserve">При приеме закрепленных лиц, а также на свободные места граждан, </w:t>
      </w:r>
      <w:r>
        <w:br/>
      </w:r>
      <w:r w:rsidRPr="0086425A">
        <w:t>не зарегистрированных на закрепленной территории, преимущественным правом обладают граждане, имеющие право на первоочередное предоставле</w:t>
      </w:r>
      <w:r w:rsidR="00F57CE4">
        <w:t xml:space="preserve">ние места в общеобразовательном учреждении </w:t>
      </w:r>
      <w:r w:rsidRPr="0086425A">
        <w:t>в соответствии с законодательством Российской Федерации и нормативными правовыми актами Санкт-Петербурга, в том числе:</w:t>
      </w:r>
    </w:p>
    <w:p w:rsidR="00ED729A" w:rsidRDefault="00ED729A" w:rsidP="00ED729A">
      <w:pPr>
        <w:adjustRightInd w:val="0"/>
        <w:ind w:firstLine="720"/>
        <w:jc w:val="both"/>
        <w:outlineLvl w:val="1"/>
      </w:pPr>
      <w:r>
        <w:t xml:space="preserve">дети военнослужащих при изменении места военной службы военнослужащих - граждан, проходящих военную службу по контракту, а также при увольнении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 по месту жительства </w:t>
      </w:r>
      <w:r>
        <w:br/>
        <w:t>их семей (Федеральный закон от 27.05.1998 № 76-ФЗ «О статусе военнослужащих»);</w:t>
      </w:r>
    </w:p>
    <w:p w:rsidR="00ED729A" w:rsidRDefault="00ED729A" w:rsidP="00ED729A">
      <w:pPr>
        <w:autoSpaceDE w:val="0"/>
        <w:autoSpaceDN w:val="0"/>
        <w:adjustRightInd w:val="0"/>
        <w:ind w:firstLine="720"/>
        <w:jc w:val="both"/>
      </w:pPr>
      <w:r>
        <w:t>дети</w:t>
      </w:r>
      <w:r w:rsidRPr="00A9166C">
        <w:t xml:space="preserve"> </w:t>
      </w:r>
      <w:r>
        <w:t xml:space="preserve">сотрудника полиции по месту жительства (Федеральный закон от 07.02.2011 </w:t>
      </w:r>
      <w:r>
        <w:br/>
        <w:t>№ 3-ФЗ «О полиции»);</w:t>
      </w:r>
    </w:p>
    <w:p w:rsidR="00ED729A" w:rsidRDefault="00ED729A" w:rsidP="00ED729A">
      <w:pPr>
        <w:autoSpaceDE w:val="0"/>
        <w:autoSpaceDN w:val="0"/>
        <w:adjustRightInd w:val="0"/>
        <w:ind w:firstLine="720"/>
        <w:jc w:val="both"/>
      </w:pPr>
      <w:r>
        <w:t xml:space="preserve"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обязанностей, </w:t>
      </w:r>
      <w:r>
        <w:br/>
        <w:t>по месту жительства (Федеральный закон от 07.02.2011 № 3-ФЗ «О полиции»);</w:t>
      </w:r>
    </w:p>
    <w:p w:rsidR="00ED729A" w:rsidRDefault="00ED729A" w:rsidP="00ED729A">
      <w:pPr>
        <w:autoSpaceDE w:val="0"/>
        <w:autoSpaceDN w:val="0"/>
        <w:adjustRightInd w:val="0"/>
        <w:ind w:firstLine="720"/>
        <w:jc w:val="both"/>
      </w:pPr>
      <w:r>
        <w:t xml:space="preserve">дети сотрудника полиции, умершего вследствие заболевания, полученного в период прохождения службы в полиции, по месту жительства (Федеральный закон от 07.02.2011 </w:t>
      </w:r>
      <w:r>
        <w:br/>
        <w:t>№ 3-ФЗ «О полиции»);</w:t>
      </w:r>
    </w:p>
    <w:p w:rsidR="00ED729A" w:rsidRDefault="00ED729A" w:rsidP="00ED729A">
      <w:pPr>
        <w:autoSpaceDE w:val="0"/>
        <w:autoSpaceDN w:val="0"/>
        <w:adjustRightInd w:val="0"/>
        <w:ind w:firstLine="720"/>
        <w:jc w:val="both"/>
      </w:pPr>
      <w:r>
        <w:t xml:space="preserve"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</w:t>
      </w:r>
      <w:r>
        <w:br/>
        <w:t>по месту жительства (Федеральный закон от 07.02.2011 № 3-ФЗ «О полиции»);</w:t>
      </w:r>
    </w:p>
    <w:p w:rsidR="00ED729A" w:rsidRDefault="00ED729A" w:rsidP="00ED729A">
      <w:pPr>
        <w:autoSpaceDE w:val="0"/>
        <w:autoSpaceDN w:val="0"/>
        <w:adjustRightInd w:val="0"/>
        <w:ind w:firstLine="720"/>
        <w:jc w:val="both"/>
      </w:pPr>
      <w:r>
        <w:t xml:space="preserve"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</w:t>
      </w:r>
      <w:r>
        <w:lastRenderedPageBreak/>
        <w:t xml:space="preserve">дальнейшего прохождения службы в полиции, по месту жительства (Федеральный закон </w:t>
      </w:r>
      <w:r>
        <w:br/>
        <w:t>от 07.02.2011 № 3-ФЗ «О полиции»);</w:t>
      </w:r>
    </w:p>
    <w:p w:rsidR="00ED729A" w:rsidRDefault="00F57CE4" w:rsidP="00ED729A">
      <w:pPr>
        <w:autoSpaceDE w:val="0"/>
        <w:autoSpaceDN w:val="0"/>
        <w:adjustRightInd w:val="0"/>
        <w:ind w:firstLine="720"/>
        <w:jc w:val="both"/>
      </w:pPr>
      <w:r>
        <w:t>дети, находящиеся (находившив</w:t>
      </w:r>
      <w:r w:rsidR="00ED729A">
        <w:t xml:space="preserve">ся) на иждивении сотрудника полиции, гражданина Российской Федерации, по месту жительства (Федеральный закон от 07.02.2011 № 3-ФЗ </w:t>
      </w:r>
      <w:r w:rsidR="00ED729A">
        <w:br/>
        <w:t>«О полиции»);</w:t>
      </w:r>
    </w:p>
    <w:p w:rsidR="00ED729A" w:rsidRDefault="00ED729A" w:rsidP="00ED729A">
      <w:pPr>
        <w:autoSpaceDE w:val="0"/>
        <w:autoSpaceDN w:val="0"/>
        <w:adjustRightInd w:val="0"/>
        <w:ind w:firstLine="720"/>
        <w:jc w:val="both"/>
      </w:pPr>
      <w:r>
        <w:t xml:space="preserve">дети сотрудника, имеющего специальные звания и проходящего службу </w:t>
      </w:r>
      <w:r>
        <w:br/>
        <w:t>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 месту жительства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ED729A" w:rsidRDefault="00ED729A" w:rsidP="00ED729A">
      <w:pPr>
        <w:autoSpaceDE w:val="0"/>
        <w:autoSpaceDN w:val="0"/>
        <w:adjustRightInd w:val="0"/>
        <w:ind w:firstLine="720"/>
        <w:jc w:val="both"/>
      </w:pPr>
      <w:r>
        <w:t xml:space="preserve">дети сотрудника, имевшего специальные звания и проходившего службу </w:t>
      </w:r>
      <w:r>
        <w:br/>
        <w:t>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обязанностей, по месту жительства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ED729A" w:rsidRDefault="00ED729A" w:rsidP="00ED729A">
      <w:pPr>
        <w:autoSpaceDE w:val="0"/>
        <w:autoSpaceDN w:val="0"/>
        <w:adjustRightInd w:val="0"/>
        <w:ind w:firstLine="720"/>
        <w:jc w:val="both"/>
      </w:pPr>
      <w:r>
        <w:t xml:space="preserve">дети сотрудника, имевшего специальные звания и проходившего службу </w:t>
      </w:r>
      <w:r>
        <w:br/>
        <w:t xml:space="preserve">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</w:t>
      </w:r>
      <w:r>
        <w:br/>
        <w:t>в учреждениях и органах, по месту жительства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ED729A" w:rsidRDefault="00ED729A" w:rsidP="00ED729A">
      <w:pPr>
        <w:autoSpaceDE w:val="0"/>
        <w:autoSpaceDN w:val="0"/>
        <w:adjustRightInd w:val="0"/>
        <w:ind w:firstLine="720"/>
        <w:jc w:val="both"/>
      </w:pPr>
      <w:r>
        <w:t xml:space="preserve">дети гражданина Российской Федерации, имевшего специальные звания </w:t>
      </w:r>
      <w:r>
        <w:br/>
        <w:t xml:space="preserve">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</w:t>
      </w:r>
      <w:r>
        <w:br/>
        <w:t>в учреждениях и органах, по месту жительства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ED729A" w:rsidRDefault="00ED729A" w:rsidP="00ED729A">
      <w:pPr>
        <w:autoSpaceDE w:val="0"/>
        <w:autoSpaceDN w:val="0"/>
        <w:adjustRightInd w:val="0"/>
        <w:ind w:firstLine="720"/>
        <w:jc w:val="both"/>
      </w:pPr>
      <w:r>
        <w:t xml:space="preserve">дети гражданина Российской Федерации, имевшего специальные звания </w:t>
      </w:r>
      <w:r>
        <w:br/>
        <w:t xml:space="preserve">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</w:t>
      </w:r>
      <w:r>
        <w:br/>
        <w:t xml:space="preserve">в учреждениях и органах вследствие увечья или иного повреждения здоровья, полученных </w:t>
      </w:r>
      <w:r>
        <w:br/>
        <w:t xml:space="preserve">в связи с выполнением служебных обязанностей, либо вследствие заболевания, полученного </w:t>
      </w:r>
      <w:r>
        <w:br/>
        <w:t>в период прохождения службы в учреждениях и органах, исключивших возможность дальнейшего прохождения службы в учреждениях и органах, по месту жительства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ED729A" w:rsidRDefault="00ED729A" w:rsidP="00ED729A">
      <w:pPr>
        <w:autoSpaceDE w:val="0"/>
        <w:autoSpaceDN w:val="0"/>
        <w:adjustRightInd w:val="0"/>
        <w:ind w:firstLine="720"/>
        <w:jc w:val="both"/>
      </w:pPr>
      <w:r>
        <w:lastRenderedPageBreak/>
        <w:t>дети, находящиеся (находившиеся) на иждивении сотрудника, гражданина Российской Федерации,</w:t>
      </w:r>
      <w:r w:rsidRPr="00A95006">
        <w:t xml:space="preserve"> </w:t>
      </w:r>
      <w:r>
        <w:t xml:space="preserve">имеющего (имевшего) специальные звания и проходящего (проходившего)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 месту жительства (Федеральный закон от 30.12.2012 № 283-ФЗ </w:t>
      </w:r>
      <w:r>
        <w:br/>
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Федерации»).».</w:t>
      </w:r>
    </w:p>
    <w:p w:rsidR="00FB7F69" w:rsidRDefault="00ED729A" w:rsidP="00E23756">
      <w:pPr>
        <w:autoSpaceDE w:val="0"/>
        <w:autoSpaceDN w:val="0"/>
        <w:adjustRightInd w:val="0"/>
        <w:ind w:firstLine="720"/>
        <w:jc w:val="both"/>
      </w:pPr>
      <w:r>
        <w:t>1.10</w:t>
      </w:r>
      <w:r w:rsidR="00FB7F69">
        <w:t>. Пункт 5 приложения № 1 к распоряжению изложить в следующей редакции:</w:t>
      </w:r>
    </w:p>
    <w:p w:rsidR="00FB7F69" w:rsidRDefault="00FB7F69" w:rsidP="00E23756">
      <w:pPr>
        <w:autoSpaceDE w:val="0"/>
        <w:autoSpaceDN w:val="0"/>
        <w:adjustRightInd w:val="0"/>
        <w:ind w:firstLine="720"/>
        <w:jc w:val="both"/>
      </w:pPr>
      <w:r>
        <w:t xml:space="preserve">«5. Прием заявлений в первый класс общеобразовательных учреждений для закрепленных лиц начинается 1 февраля  </w:t>
      </w:r>
      <w:r w:rsidR="00F57CE4">
        <w:t xml:space="preserve">текущего года </w:t>
      </w:r>
      <w:r>
        <w:t>и осуществляется до 30 июня</w:t>
      </w:r>
      <w:r w:rsidR="00F57CE4">
        <w:t xml:space="preserve"> текущего года</w:t>
      </w:r>
      <w:r>
        <w:t>.</w:t>
      </w:r>
    </w:p>
    <w:p w:rsidR="00FB7F69" w:rsidRDefault="00FB7F69" w:rsidP="00E23756">
      <w:pPr>
        <w:autoSpaceDE w:val="0"/>
        <w:autoSpaceDN w:val="0"/>
        <w:adjustRightInd w:val="0"/>
        <w:ind w:firstLine="720"/>
        <w:jc w:val="both"/>
      </w:pPr>
      <w:r>
        <w:t>Прием заявлений родителей (законных представителей) детей, не зарегистрированных на закрепленной территории, начинается с 1 июля</w:t>
      </w:r>
      <w:r w:rsidR="000C4406">
        <w:t xml:space="preserve"> текущего года</w:t>
      </w:r>
      <w:r>
        <w:t>.».</w:t>
      </w:r>
    </w:p>
    <w:p w:rsidR="00FB7F69" w:rsidRDefault="00ED729A" w:rsidP="00E23756">
      <w:pPr>
        <w:autoSpaceDE w:val="0"/>
        <w:autoSpaceDN w:val="0"/>
        <w:adjustRightInd w:val="0"/>
        <w:ind w:firstLine="720"/>
        <w:jc w:val="both"/>
      </w:pPr>
      <w:r>
        <w:t>1.11</w:t>
      </w:r>
      <w:r w:rsidR="00FB7F69">
        <w:t>. Пункт 2 приложения № 2 к распоряжению изложить в следующей редакции:</w:t>
      </w:r>
    </w:p>
    <w:p w:rsidR="00FB7F69" w:rsidRDefault="00FB7F69" w:rsidP="00E23756">
      <w:pPr>
        <w:autoSpaceDE w:val="0"/>
        <w:autoSpaceDN w:val="0"/>
        <w:adjustRightInd w:val="0"/>
        <w:ind w:firstLine="720"/>
        <w:jc w:val="both"/>
      </w:pPr>
      <w:r>
        <w:t xml:space="preserve">«2. Прием детей в государственные образовательные учреждения Санкт-Петербурга, реализующие общеобразовательные программы начального общего, основного общего </w:t>
      </w:r>
      <w:r w:rsidR="00E23756">
        <w:br/>
      </w:r>
      <w:r>
        <w:t xml:space="preserve">и среднего общего образования (далее </w:t>
      </w:r>
      <w:r w:rsidR="00E23756">
        <w:t>–</w:t>
      </w:r>
      <w:r>
        <w:t xml:space="preserve"> общеобразовательное</w:t>
      </w:r>
      <w:r w:rsidR="00E23756">
        <w:t xml:space="preserve"> </w:t>
      </w:r>
      <w:r>
        <w:t>учреждение), для обучения осуществляется в соответствии с:</w:t>
      </w:r>
    </w:p>
    <w:p w:rsidR="00FB7F69" w:rsidRPr="00E23756" w:rsidRDefault="00FB7F69" w:rsidP="00E23756">
      <w:pPr>
        <w:autoSpaceDE w:val="0"/>
        <w:autoSpaceDN w:val="0"/>
        <w:adjustRightInd w:val="0"/>
        <w:ind w:firstLine="720"/>
        <w:jc w:val="both"/>
      </w:pPr>
      <w:r w:rsidRPr="00E23756">
        <w:t xml:space="preserve">- </w:t>
      </w:r>
      <w:hyperlink r:id="rId15" w:history="1">
        <w:r w:rsidRPr="00E23756">
          <w:t>Конституцией</w:t>
        </w:r>
      </w:hyperlink>
      <w:r w:rsidRPr="00E23756">
        <w:t xml:space="preserve"> Российской Федерации;</w:t>
      </w:r>
    </w:p>
    <w:p w:rsidR="00FB7F69" w:rsidRPr="00E23756" w:rsidRDefault="00FB7F69" w:rsidP="00E23756">
      <w:pPr>
        <w:autoSpaceDE w:val="0"/>
        <w:autoSpaceDN w:val="0"/>
        <w:adjustRightInd w:val="0"/>
        <w:ind w:firstLine="720"/>
        <w:jc w:val="both"/>
      </w:pPr>
      <w:r w:rsidRPr="00E23756">
        <w:t>- Федеральным законом от 29.12.2012 № 273-ФЗ «Об образовании в Российской Федерации»;</w:t>
      </w:r>
    </w:p>
    <w:p w:rsidR="00FB7F69" w:rsidRPr="00E23756" w:rsidRDefault="00FB7F69" w:rsidP="00E23756">
      <w:pPr>
        <w:autoSpaceDE w:val="0"/>
        <w:autoSpaceDN w:val="0"/>
        <w:adjustRightInd w:val="0"/>
        <w:ind w:firstLine="720"/>
        <w:jc w:val="both"/>
      </w:pPr>
      <w:r w:rsidRPr="00E23756">
        <w:t xml:space="preserve">- Федеральным </w:t>
      </w:r>
      <w:hyperlink r:id="rId16" w:history="1">
        <w:r w:rsidRPr="00E23756">
          <w:t>законом</w:t>
        </w:r>
      </w:hyperlink>
      <w:r w:rsidRPr="00E23756">
        <w:t xml:space="preserve"> от 19.02.1993 </w:t>
      </w:r>
      <w:r w:rsidR="00E23756">
        <w:t>№ 4528-1 «</w:t>
      </w:r>
      <w:r w:rsidRPr="00E23756">
        <w:t>О беженцах</w:t>
      </w:r>
      <w:r w:rsidR="00E23756">
        <w:t>»</w:t>
      </w:r>
      <w:r w:rsidRPr="00E23756">
        <w:t>;</w:t>
      </w:r>
    </w:p>
    <w:p w:rsidR="00FB7F69" w:rsidRPr="00E23756" w:rsidRDefault="00FB7F69" w:rsidP="00E23756">
      <w:pPr>
        <w:autoSpaceDE w:val="0"/>
        <w:autoSpaceDN w:val="0"/>
        <w:adjustRightInd w:val="0"/>
        <w:ind w:firstLine="720"/>
        <w:jc w:val="both"/>
      </w:pPr>
      <w:r w:rsidRPr="00E23756">
        <w:t xml:space="preserve">- </w:t>
      </w:r>
      <w:hyperlink r:id="rId17" w:history="1">
        <w:r w:rsidRPr="00E23756">
          <w:t>Законом</w:t>
        </w:r>
      </w:hyperlink>
      <w:r w:rsidRPr="00E23756">
        <w:t xml:space="preserve"> Российской Федерации от 19.02.1993 </w:t>
      </w:r>
      <w:r w:rsidR="00E23756">
        <w:t>№ 4530-1 «О вынужденных переселенцах»</w:t>
      </w:r>
      <w:r w:rsidRPr="00E23756">
        <w:t>;</w:t>
      </w:r>
    </w:p>
    <w:p w:rsidR="00FB7F69" w:rsidRPr="00E23756" w:rsidRDefault="00FB7F69" w:rsidP="00E23756">
      <w:pPr>
        <w:autoSpaceDE w:val="0"/>
        <w:autoSpaceDN w:val="0"/>
        <w:adjustRightInd w:val="0"/>
        <w:ind w:firstLine="720"/>
        <w:jc w:val="both"/>
      </w:pPr>
      <w:r w:rsidRPr="00E23756">
        <w:t xml:space="preserve">- Федеральным </w:t>
      </w:r>
      <w:hyperlink r:id="rId18" w:history="1">
        <w:r w:rsidRPr="00E23756">
          <w:t>законом</w:t>
        </w:r>
      </w:hyperlink>
      <w:r w:rsidR="00E23756">
        <w:t xml:space="preserve"> от 27.05.1998 № 76-ФЗ «О статусе военнослужащих»</w:t>
      </w:r>
      <w:r w:rsidRPr="00E23756">
        <w:t>;</w:t>
      </w:r>
    </w:p>
    <w:p w:rsidR="00FB7F69" w:rsidRPr="00E23756" w:rsidRDefault="00FB7F69" w:rsidP="00E23756">
      <w:pPr>
        <w:autoSpaceDE w:val="0"/>
        <w:autoSpaceDN w:val="0"/>
        <w:adjustRightInd w:val="0"/>
        <w:ind w:firstLine="720"/>
        <w:jc w:val="both"/>
      </w:pPr>
      <w:r w:rsidRPr="00E23756">
        <w:t xml:space="preserve">- Федеральным </w:t>
      </w:r>
      <w:hyperlink r:id="rId19" w:history="1">
        <w:r w:rsidRPr="00E23756">
          <w:t>законом</w:t>
        </w:r>
      </w:hyperlink>
      <w:r w:rsidRPr="00E23756">
        <w:t xml:space="preserve"> </w:t>
      </w:r>
      <w:r w:rsidR="00E23756">
        <w:t>от 31.05.2002 №</w:t>
      </w:r>
      <w:r w:rsidRPr="00E23756">
        <w:t xml:space="preserve"> 62-ФЗ </w:t>
      </w:r>
      <w:r w:rsidR="00E23756">
        <w:t>«</w:t>
      </w:r>
      <w:r w:rsidRPr="00E23756">
        <w:t>О гражданстве Российской Федерации</w:t>
      </w:r>
      <w:r w:rsidR="00E23756">
        <w:t>»</w:t>
      </w:r>
      <w:r w:rsidRPr="00E23756">
        <w:t>;</w:t>
      </w:r>
    </w:p>
    <w:p w:rsidR="00FB7F69" w:rsidRPr="00E23756" w:rsidRDefault="00FB7F69" w:rsidP="00E23756">
      <w:pPr>
        <w:autoSpaceDE w:val="0"/>
        <w:autoSpaceDN w:val="0"/>
        <w:adjustRightInd w:val="0"/>
        <w:ind w:firstLine="720"/>
        <w:jc w:val="both"/>
      </w:pPr>
      <w:r w:rsidRPr="00E23756">
        <w:t xml:space="preserve">- Федеральным </w:t>
      </w:r>
      <w:hyperlink r:id="rId20" w:history="1">
        <w:r w:rsidRPr="00E23756">
          <w:t>законом</w:t>
        </w:r>
      </w:hyperlink>
      <w:r w:rsidR="00E23756">
        <w:t xml:space="preserve"> от 25.07.2002 № 115-ФЗ «</w:t>
      </w:r>
      <w:r w:rsidRPr="00E23756">
        <w:t>О правовом положении иностранных граждан в Российской Федерации</w:t>
      </w:r>
      <w:r w:rsidR="00E23756">
        <w:t>»</w:t>
      </w:r>
      <w:r w:rsidRPr="00E23756">
        <w:t>;</w:t>
      </w:r>
    </w:p>
    <w:p w:rsidR="00FB7F69" w:rsidRPr="00E23756" w:rsidRDefault="00FB7F69" w:rsidP="00E23756">
      <w:pPr>
        <w:autoSpaceDE w:val="0"/>
        <w:autoSpaceDN w:val="0"/>
        <w:adjustRightInd w:val="0"/>
        <w:ind w:firstLine="720"/>
        <w:jc w:val="both"/>
      </w:pPr>
      <w:r w:rsidRPr="00E23756">
        <w:t xml:space="preserve">- Федеральным </w:t>
      </w:r>
      <w:hyperlink r:id="rId21" w:history="1">
        <w:r w:rsidRPr="00E23756">
          <w:t>законом</w:t>
        </w:r>
      </w:hyperlink>
      <w:r w:rsidR="00E23756">
        <w:t xml:space="preserve"> от 07.02.2011 № 3-ФЗ «</w:t>
      </w:r>
      <w:r w:rsidRPr="00E23756">
        <w:t>О полиции</w:t>
      </w:r>
      <w:r w:rsidR="00E23756">
        <w:t>»</w:t>
      </w:r>
      <w:r w:rsidRPr="00E23756">
        <w:t>;</w:t>
      </w:r>
    </w:p>
    <w:p w:rsidR="00E23756" w:rsidRPr="00E23756" w:rsidRDefault="00E23756" w:rsidP="00E23756">
      <w:pPr>
        <w:autoSpaceDE w:val="0"/>
        <w:autoSpaceDN w:val="0"/>
        <w:adjustRightInd w:val="0"/>
        <w:ind w:firstLine="720"/>
        <w:jc w:val="both"/>
      </w:pPr>
      <w:r w:rsidRPr="00E23756">
        <w:t>- Федеральным законом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FB7F69" w:rsidRPr="00E23756" w:rsidRDefault="00FB7F69" w:rsidP="00E23756">
      <w:pPr>
        <w:autoSpaceDE w:val="0"/>
        <w:autoSpaceDN w:val="0"/>
        <w:adjustRightInd w:val="0"/>
        <w:ind w:firstLine="720"/>
        <w:jc w:val="both"/>
      </w:pPr>
      <w:r w:rsidRPr="00E23756">
        <w:t xml:space="preserve">- </w:t>
      </w:r>
      <w:hyperlink r:id="rId22" w:history="1">
        <w:r w:rsidRPr="00E23756">
          <w:t>Указом</w:t>
        </w:r>
      </w:hyperlink>
      <w:r w:rsidRPr="00E23756">
        <w:t xml:space="preserve"> Президента Российской Федерации от 13.04.2011 </w:t>
      </w:r>
      <w:r w:rsidR="00E23756">
        <w:t>№ 444 «</w:t>
      </w:r>
      <w:r w:rsidRPr="00E23756">
        <w:t>О дополнительных мерах по обеспечению прав и защиты интересов несовершеннолетних граждан Российской Федерации</w:t>
      </w:r>
      <w:r w:rsidR="00E23756">
        <w:t>»</w:t>
      </w:r>
      <w:r w:rsidRPr="00E23756">
        <w:t>;</w:t>
      </w:r>
    </w:p>
    <w:p w:rsidR="00FB7F69" w:rsidRPr="00E23756" w:rsidRDefault="00FB7F69" w:rsidP="00E23756">
      <w:pPr>
        <w:autoSpaceDE w:val="0"/>
        <w:autoSpaceDN w:val="0"/>
        <w:adjustRightInd w:val="0"/>
        <w:ind w:firstLine="720"/>
        <w:jc w:val="both"/>
      </w:pPr>
      <w:r w:rsidRPr="00E23756">
        <w:t xml:space="preserve">- </w:t>
      </w:r>
      <w:hyperlink r:id="rId23" w:history="1">
        <w:r w:rsidRPr="00E23756">
          <w:t>приказом</w:t>
        </w:r>
      </w:hyperlink>
      <w:r w:rsidRPr="00E23756">
        <w:t xml:space="preserve"> Министерства образования и науки Российской Федерации от 15.02.2012 </w:t>
      </w:r>
      <w:r w:rsidRPr="00E23756">
        <w:br/>
        <w:t>№ 107 «Об утверждении Порядка приема граждан в общеобразовательные учреждения»;</w:t>
      </w:r>
    </w:p>
    <w:p w:rsidR="00FB7F69" w:rsidRPr="00E23756" w:rsidRDefault="00FB7F69" w:rsidP="00E23756">
      <w:pPr>
        <w:autoSpaceDE w:val="0"/>
        <w:autoSpaceDN w:val="0"/>
        <w:adjustRightInd w:val="0"/>
        <w:ind w:firstLine="720"/>
        <w:jc w:val="both"/>
      </w:pPr>
      <w:r w:rsidRPr="00E23756">
        <w:t xml:space="preserve">- </w:t>
      </w:r>
      <w:hyperlink r:id="rId24" w:history="1">
        <w:r w:rsidRPr="00E23756">
          <w:t>постановлением</w:t>
        </w:r>
      </w:hyperlink>
      <w:r w:rsidRPr="00E23756">
        <w:t xml:space="preserve"> Главного государственного санитарного врача Росс</w:t>
      </w:r>
      <w:r w:rsidR="00E23756">
        <w:t>ийской Федерации от 29.12.2010 №</w:t>
      </w:r>
      <w:r w:rsidRPr="00E23756">
        <w:t xml:space="preserve"> 189</w:t>
      </w:r>
      <w:r w:rsidR="00E23756">
        <w:t xml:space="preserve"> «</w:t>
      </w:r>
      <w:r w:rsidRPr="00E23756">
        <w:t xml:space="preserve">Об утверждении СанПиН 2.4.2.2821-10 </w:t>
      </w:r>
      <w:r w:rsidR="00E23756">
        <w:t>«</w:t>
      </w:r>
      <w:r w:rsidRPr="00E23756">
        <w:t>Санитарно-эпидемиологические требования к условиям и организации обучения в общеобразовательных учреждениях</w:t>
      </w:r>
      <w:r w:rsidR="00E23756">
        <w:t>»</w:t>
      </w:r>
      <w:r w:rsidRPr="00E23756">
        <w:t>;</w:t>
      </w:r>
    </w:p>
    <w:p w:rsidR="00FB7F69" w:rsidRPr="00E23756" w:rsidRDefault="00FB7F69" w:rsidP="00E23756">
      <w:pPr>
        <w:autoSpaceDE w:val="0"/>
        <w:autoSpaceDN w:val="0"/>
        <w:adjustRightInd w:val="0"/>
        <w:ind w:firstLine="720"/>
        <w:jc w:val="both"/>
      </w:pPr>
      <w:r w:rsidRPr="00E23756">
        <w:t>- нормативными правовыми актами Комитета по образованию;</w:t>
      </w:r>
    </w:p>
    <w:p w:rsidR="00FB7F69" w:rsidRPr="00E23756" w:rsidRDefault="00FB7F69" w:rsidP="00E23756">
      <w:pPr>
        <w:autoSpaceDE w:val="0"/>
        <w:autoSpaceDN w:val="0"/>
        <w:adjustRightInd w:val="0"/>
        <w:ind w:firstLine="720"/>
        <w:jc w:val="both"/>
      </w:pPr>
      <w:r w:rsidRPr="00E23756">
        <w:t>- правовыми актами администраций районов Санкт-Петербурга;</w:t>
      </w:r>
    </w:p>
    <w:p w:rsidR="00FB7F69" w:rsidRPr="00E23756" w:rsidRDefault="00FB7F69" w:rsidP="00E23756">
      <w:pPr>
        <w:autoSpaceDE w:val="0"/>
        <w:autoSpaceDN w:val="0"/>
        <w:adjustRightInd w:val="0"/>
        <w:ind w:firstLine="720"/>
        <w:jc w:val="both"/>
      </w:pPr>
      <w:r w:rsidRPr="00E23756">
        <w:t>- уставом об</w:t>
      </w:r>
      <w:r w:rsidR="000C4406">
        <w:t>щеоб</w:t>
      </w:r>
      <w:r w:rsidRPr="00E23756">
        <w:t>разовательного учреждения;</w:t>
      </w:r>
    </w:p>
    <w:p w:rsidR="00FB7F69" w:rsidRPr="00E23756" w:rsidRDefault="00FB7F69" w:rsidP="00E23756">
      <w:pPr>
        <w:autoSpaceDE w:val="0"/>
        <w:autoSpaceDN w:val="0"/>
        <w:adjustRightInd w:val="0"/>
        <w:ind w:firstLine="720"/>
        <w:jc w:val="both"/>
      </w:pPr>
      <w:r w:rsidRPr="00E23756">
        <w:t>- локальными актами об</w:t>
      </w:r>
      <w:r w:rsidR="000C4406">
        <w:t>щеоб</w:t>
      </w:r>
      <w:r w:rsidRPr="00E23756">
        <w:t>разовательного учреждения, регламентирующими правила приема.».</w:t>
      </w:r>
    </w:p>
    <w:p w:rsidR="00FB7F69" w:rsidRPr="00E23756" w:rsidRDefault="00ED729A" w:rsidP="00E23756">
      <w:pPr>
        <w:autoSpaceDE w:val="0"/>
        <w:autoSpaceDN w:val="0"/>
        <w:adjustRightInd w:val="0"/>
        <w:ind w:firstLine="720"/>
        <w:jc w:val="both"/>
      </w:pPr>
      <w:r>
        <w:t>1.12</w:t>
      </w:r>
      <w:r w:rsidR="00FB7F69" w:rsidRPr="00E23756">
        <w:t>. Пункт 6 приложения № 2 к распоряжению изложить в следующей редакции:</w:t>
      </w:r>
    </w:p>
    <w:p w:rsidR="00FB7F69" w:rsidRPr="00E23756" w:rsidRDefault="00E23756" w:rsidP="00E23756">
      <w:pPr>
        <w:autoSpaceDE w:val="0"/>
        <w:autoSpaceDN w:val="0"/>
        <w:adjustRightInd w:val="0"/>
        <w:ind w:firstLine="720"/>
        <w:jc w:val="both"/>
      </w:pPr>
      <w:r w:rsidRPr="00E23756">
        <w:t xml:space="preserve">«6. Информация о количестве мест в первых классах размещается на информационном стенде и в сети Интернет на официальном сайте общеобразовательного учреждения; </w:t>
      </w:r>
      <w:r w:rsidRPr="00E23756">
        <w:lastRenderedPageBreak/>
        <w:t xml:space="preserve">информация о количестве свободных мест для приема детей, не зарегистрированных </w:t>
      </w:r>
      <w:r w:rsidRPr="00E23756">
        <w:br/>
        <w:t>на закрепленной территории, – не позднее 1 июля</w:t>
      </w:r>
      <w:r w:rsidR="000C4406">
        <w:t xml:space="preserve"> текущего года</w:t>
      </w:r>
      <w:r w:rsidRPr="00E23756">
        <w:t>.».</w:t>
      </w:r>
    </w:p>
    <w:p w:rsidR="00E23756" w:rsidRDefault="00E23756" w:rsidP="00E23756">
      <w:pPr>
        <w:autoSpaceDE w:val="0"/>
        <w:autoSpaceDN w:val="0"/>
        <w:adjustRightInd w:val="0"/>
        <w:ind w:firstLine="720"/>
        <w:jc w:val="both"/>
      </w:pPr>
      <w:r>
        <w:t>1.</w:t>
      </w:r>
      <w:r w:rsidR="00ED729A">
        <w:t>13</w:t>
      </w:r>
      <w:r>
        <w:t>. Пункт 9 приложения № 2 к распоряжению изложить в следующей редакции:</w:t>
      </w:r>
    </w:p>
    <w:p w:rsidR="00E23756" w:rsidRDefault="00E23756" w:rsidP="00E23756">
      <w:pPr>
        <w:autoSpaceDE w:val="0"/>
        <w:autoSpaceDN w:val="0"/>
        <w:adjustRightInd w:val="0"/>
        <w:ind w:firstLine="720"/>
        <w:jc w:val="both"/>
      </w:pPr>
      <w:r>
        <w:t xml:space="preserve">«9. Прием заявлений в первый класс общеобразовательных учреждений </w:t>
      </w:r>
      <w:r>
        <w:br/>
        <w:t xml:space="preserve">для закрепленных лиц начинается 1 февраля </w:t>
      </w:r>
      <w:r w:rsidR="000C4406">
        <w:t>текущего года</w:t>
      </w:r>
      <w:r>
        <w:t xml:space="preserve"> и осуществляется до 30 июня</w:t>
      </w:r>
      <w:r w:rsidR="000C4406">
        <w:t xml:space="preserve"> текущего года</w:t>
      </w:r>
      <w:r>
        <w:t>.</w:t>
      </w:r>
    </w:p>
    <w:p w:rsidR="007E179C" w:rsidRDefault="00E23756" w:rsidP="00E23756">
      <w:pPr>
        <w:ind w:firstLine="720"/>
        <w:jc w:val="both"/>
      </w:pPr>
      <w:r>
        <w:t>Прием заявлений родителей (законных представителей) детей, не зарегистрированных на закрепленной территории, начинается с 1 июля</w:t>
      </w:r>
      <w:r w:rsidR="000C4406">
        <w:t xml:space="preserve"> текущего года</w:t>
      </w:r>
      <w:r>
        <w:t>.».</w:t>
      </w:r>
    </w:p>
    <w:p w:rsidR="00E23756" w:rsidRDefault="00ED729A" w:rsidP="00E23756">
      <w:pPr>
        <w:ind w:firstLine="720"/>
        <w:jc w:val="both"/>
      </w:pPr>
      <w:r>
        <w:t>1.14</w:t>
      </w:r>
      <w:r w:rsidR="00E23756">
        <w:t>. Пункт 12 приложения № 2 к распоряжению изложить в следующей редакции:</w:t>
      </w:r>
    </w:p>
    <w:p w:rsidR="00E23756" w:rsidRPr="0086425A" w:rsidRDefault="00E23756" w:rsidP="00E23756">
      <w:pPr>
        <w:adjustRightInd w:val="0"/>
        <w:ind w:firstLine="720"/>
        <w:jc w:val="both"/>
        <w:outlineLvl w:val="1"/>
      </w:pPr>
      <w:r>
        <w:t xml:space="preserve">«12. </w:t>
      </w:r>
      <w:r w:rsidRPr="0086425A">
        <w:t xml:space="preserve">При приеме закрепленных лиц, а также на свободные места граждан, </w:t>
      </w:r>
      <w:r>
        <w:br/>
      </w:r>
      <w:r w:rsidRPr="0086425A">
        <w:t>не зарегистрированных на закрепленной территории, преимущественным правом обладают граждане, имеющие право на первоочередное предоставл</w:t>
      </w:r>
      <w:r w:rsidR="000C4406">
        <w:t>ение места в общеобразовательном</w:t>
      </w:r>
      <w:r w:rsidRPr="0086425A">
        <w:t xml:space="preserve"> </w:t>
      </w:r>
      <w:r w:rsidR="000C4406">
        <w:t>учреждении</w:t>
      </w:r>
      <w:r w:rsidRPr="0086425A">
        <w:t xml:space="preserve"> в соответствии с законодательством Российской Федерации и нормативными правовыми актами Санкт-Петербурга, в том числе:</w:t>
      </w:r>
    </w:p>
    <w:p w:rsidR="00E23756" w:rsidRDefault="00E23756" w:rsidP="00E23756">
      <w:pPr>
        <w:adjustRightInd w:val="0"/>
        <w:ind w:firstLine="720"/>
        <w:jc w:val="both"/>
        <w:outlineLvl w:val="1"/>
      </w:pPr>
      <w:r>
        <w:t xml:space="preserve">дети военнослужащих при изменении места военной службы военнослужащих - граждан, проходящих военную службу по контракту, а также при увольнении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 по месту жительства </w:t>
      </w:r>
      <w:r w:rsidR="00710EE2">
        <w:br/>
      </w:r>
      <w:r>
        <w:t>их семей (Федеральный закон от 27.05.1998 № 76-ФЗ «О статусе военнослужащих»);</w:t>
      </w:r>
    </w:p>
    <w:p w:rsidR="00E23756" w:rsidRDefault="00E23756" w:rsidP="00E23756">
      <w:pPr>
        <w:autoSpaceDE w:val="0"/>
        <w:autoSpaceDN w:val="0"/>
        <w:adjustRightInd w:val="0"/>
        <w:ind w:firstLine="720"/>
        <w:jc w:val="both"/>
      </w:pPr>
      <w:r>
        <w:t>дети</w:t>
      </w:r>
      <w:r w:rsidRPr="00A9166C">
        <w:t xml:space="preserve"> </w:t>
      </w:r>
      <w:r>
        <w:t xml:space="preserve">сотрудника полиции по месту жительства (Федеральный закон от 07.02.2011 </w:t>
      </w:r>
      <w:r>
        <w:br/>
        <w:t>№ 3-ФЗ «О полиции»);</w:t>
      </w:r>
    </w:p>
    <w:p w:rsidR="00E23756" w:rsidRDefault="00E23756" w:rsidP="00E23756">
      <w:pPr>
        <w:autoSpaceDE w:val="0"/>
        <w:autoSpaceDN w:val="0"/>
        <w:adjustRightInd w:val="0"/>
        <w:ind w:firstLine="720"/>
        <w:jc w:val="both"/>
      </w:pPr>
      <w:r>
        <w:t xml:space="preserve"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обязанностей, </w:t>
      </w:r>
      <w:r>
        <w:br/>
        <w:t>по месту жительства (Федеральный закон от 07.02.2011 № 3-ФЗ «О полиции»);</w:t>
      </w:r>
    </w:p>
    <w:p w:rsidR="00E23756" w:rsidRDefault="00E23756" w:rsidP="00E23756">
      <w:pPr>
        <w:autoSpaceDE w:val="0"/>
        <w:autoSpaceDN w:val="0"/>
        <w:adjustRightInd w:val="0"/>
        <w:ind w:firstLine="720"/>
        <w:jc w:val="both"/>
      </w:pPr>
      <w:r>
        <w:t xml:space="preserve">дети сотрудника полиции, умершего вследствие заболевания, полученного в период прохождения службы в полиции, по месту жительства (Федеральный закон от 07.02.2011 </w:t>
      </w:r>
      <w:r>
        <w:br/>
        <w:t>№ 3-ФЗ «О полиции»);</w:t>
      </w:r>
    </w:p>
    <w:p w:rsidR="00E23756" w:rsidRDefault="00E23756" w:rsidP="00E23756">
      <w:pPr>
        <w:autoSpaceDE w:val="0"/>
        <w:autoSpaceDN w:val="0"/>
        <w:adjustRightInd w:val="0"/>
        <w:ind w:firstLine="720"/>
        <w:jc w:val="both"/>
      </w:pPr>
      <w:r>
        <w:t xml:space="preserve"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</w:t>
      </w:r>
      <w:r>
        <w:br/>
        <w:t>по месту жительства (Федеральный закон от 07.02.2011 № 3-ФЗ «О полиции»);</w:t>
      </w:r>
    </w:p>
    <w:p w:rsidR="00E23756" w:rsidRDefault="00E23756" w:rsidP="00E23756">
      <w:pPr>
        <w:autoSpaceDE w:val="0"/>
        <w:autoSpaceDN w:val="0"/>
        <w:adjustRightInd w:val="0"/>
        <w:ind w:firstLine="720"/>
        <w:jc w:val="both"/>
      </w:pPr>
      <w:r>
        <w:t xml:space="preserve"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 по месту жительства (Федеральный закон </w:t>
      </w:r>
      <w:r>
        <w:br/>
        <w:t>от 07.02.2011 № 3-ФЗ «О полиции»);</w:t>
      </w:r>
    </w:p>
    <w:p w:rsidR="00E23756" w:rsidRDefault="000C4406" w:rsidP="00E23756">
      <w:pPr>
        <w:autoSpaceDE w:val="0"/>
        <w:autoSpaceDN w:val="0"/>
        <w:adjustRightInd w:val="0"/>
        <w:ind w:firstLine="720"/>
        <w:jc w:val="both"/>
      </w:pPr>
      <w:r>
        <w:t>дети, находящиеся (находившие</w:t>
      </w:r>
      <w:r w:rsidR="00E23756">
        <w:t xml:space="preserve">ся) на иждивении сотрудника полиции, гражданина Российской Федерации, по месту жительства (Федеральный закон от 07.02.2011 № 3-ФЗ </w:t>
      </w:r>
      <w:r w:rsidR="00E23756">
        <w:br/>
        <w:t>«О полиции»);</w:t>
      </w:r>
    </w:p>
    <w:p w:rsidR="00E23756" w:rsidRDefault="00E23756" w:rsidP="00E23756">
      <w:pPr>
        <w:autoSpaceDE w:val="0"/>
        <w:autoSpaceDN w:val="0"/>
        <w:adjustRightInd w:val="0"/>
        <w:ind w:firstLine="720"/>
        <w:jc w:val="both"/>
      </w:pPr>
      <w:r>
        <w:t xml:space="preserve">дети сотрудника, имеющего специальные звания и проходящего службу </w:t>
      </w:r>
      <w:r w:rsidR="00710EE2">
        <w:br/>
      </w:r>
      <w:r>
        <w:t>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 месту жительства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E23756" w:rsidRDefault="00E23756" w:rsidP="00E23756">
      <w:pPr>
        <w:autoSpaceDE w:val="0"/>
        <w:autoSpaceDN w:val="0"/>
        <w:adjustRightInd w:val="0"/>
        <w:ind w:firstLine="720"/>
        <w:jc w:val="both"/>
      </w:pPr>
      <w:r>
        <w:t xml:space="preserve">дети сотрудника, имевшего специальные звания и проходившего службу </w:t>
      </w:r>
      <w:r w:rsidR="00710EE2">
        <w:br/>
      </w:r>
      <w:r>
        <w:t xml:space="preserve">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</w:t>
      </w:r>
      <w:r>
        <w:lastRenderedPageBreak/>
        <w:t>полученных в связи с выполнением служебных обязанностей, по месту жительства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E23756" w:rsidRDefault="00E23756" w:rsidP="00E23756">
      <w:pPr>
        <w:autoSpaceDE w:val="0"/>
        <w:autoSpaceDN w:val="0"/>
        <w:adjustRightInd w:val="0"/>
        <w:ind w:firstLine="720"/>
        <w:jc w:val="both"/>
      </w:pPr>
      <w:r>
        <w:t xml:space="preserve">дети сотрудника, имевшего специальные звания и проходившего службу </w:t>
      </w:r>
      <w:r w:rsidR="00710EE2">
        <w:br/>
      </w:r>
      <w:r>
        <w:t xml:space="preserve">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</w:t>
      </w:r>
      <w:r w:rsidR="00710EE2">
        <w:br/>
      </w:r>
      <w:r>
        <w:t>в учреждениях и органах, по месту жительства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E23756" w:rsidRDefault="00E23756" w:rsidP="00E23756">
      <w:pPr>
        <w:autoSpaceDE w:val="0"/>
        <w:autoSpaceDN w:val="0"/>
        <w:adjustRightInd w:val="0"/>
        <w:ind w:firstLine="720"/>
        <w:jc w:val="both"/>
      </w:pPr>
      <w:r>
        <w:t xml:space="preserve">дети гражданина Российской Федерации, имевшего специальные звания </w:t>
      </w:r>
      <w:r w:rsidR="00710EE2">
        <w:br/>
      </w:r>
      <w:r>
        <w:t xml:space="preserve">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</w:t>
      </w:r>
      <w:r>
        <w:br/>
        <w:t>в учреждениях и органах, по месту жительства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E23756" w:rsidRDefault="00E23756" w:rsidP="00E23756">
      <w:pPr>
        <w:autoSpaceDE w:val="0"/>
        <w:autoSpaceDN w:val="0"/>
        <w:adjustRightInd w:val="0"/>
        <w:ind w:firstLine="720"/>
        <w:jc w:val="both"/>
      </w:pPr>
      <w:r>
        <w:t xml:space="preserve">дети гражданина Российской Федерации, имевшего специальные звания </w:t>
      </w:r>
      <w:r w:rsidR="00710EE2">
        <w:br/>
      </w:r>
      <w:r>
        <w:t xml:space="preserve">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</w:t>
      </w:r>
      <w:r>
        <w:br/>
        <w:t xml:space="preserve">в учреждениях и органах вследствие увечья или иного повреждения здоровья, полученных </w:t>
      </w:r>
      <w:r>
        <w:br/>
        <w:t xml:space="preserve">в связи с выполнением служебных обязанностей, либо вследствие заболевания, полученного </w:t>
      </w:r>
      <w:r>
        <w:br/>
        <w:t>в период прохождения службы в учреждениях и органах, исключивших возможность дальнейшего прохождения службы в учреждениях и органах, по месту жительства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7E179C" w:rsidRDefault="00E23756" w:rsidP="00E23756">
      <w:pPr>
        <w:ind w:firstLine="720"/>
        <w:jc w:val="both"/>
      </w:pPr>
      <w:r>
        <w:t>дети, находящиеся (находившиеся) на иждивении сотрудника, гражданина Российской Федерации,</w:t>
      </w:r>
      <w:r w:rsidRPr="00A95006">
        <w:t xml:space="preserve"> </w:t>
      </w:r>
      <w:r>
        <w:t xml:space="preserve">имеющего (имевшего) специальные звания и проходящего (проходившего)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 месту жительства (Федеральный закон от 30.12.2012 № 283-ФЗ </w:t>
      </w:r>
      <w:r>
        <w:br/>
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Федерации»).».</w:t>
      </w:r>
    </w:p>
    <w:p w:rsidR="00E23756" w:rsidRDefault="00ED729A" w:rsidP="00E23756">
      <w:pPr>
        <w:ind w:firstLine="720"/>
        <w:jc w:val="both"/>
      </w:pPr>
      <w:r>
        <w:t>1.15</w:t>
      </w:r>
      <w:r w:rsidR="00E23756">
        <w:t>. Абзац 2 пункта 16 приложения № 2 к распоряжению изложить в следующей редакции:</w:t>
      </w:r>
    </w:p>
    <w:p w:rsidR="00ED729A" w:rsidRDefault="00E23756" w:rsidP="002A4F36">
      <w:pPr>
        <w:ind w:firstLine="720"/>
        <w:jc w:val="both"/>
      </w:pPr>
      <w:r>
        <w:t>«- д</w:t>
      </w:r>
      <w:r w:rsidR="00710EE2">
        <w:t>окумент, подтверждающий</w:t>
      </w:r>
      <w:r>
        <w:t xml:space="preserve"> проживание ребенка на закрепленной территории </w:t>
      </w:r>
      <w:r>
        <w:br/>
        <w:t>и ксерокопию указанного документа.».</w:t>
      </w:r>
    </w:p>
    <w:p w:rsidR="00BB69BD" w:rsidRPr="00AB1927" w:rsidRDefault="004F4C09" w:rsidP="00E23756">
      <w:pPr>
        <w:ind w:firstLine="720"/>
        <w:jc w:val="both"/>
      </w:pPr>
      <w:r>
        <w:t>2</w:t>
      </w:r>
      <w:r w:rsidR="00BB69BD" w:rsidRPr="00AB1927">
        <w:t xml:space="preserve">. Контроль за выполнением распоряжения возложить на заместителя председателя Комитета </w:t>
      </w:r>
      <w:r w:rsidR="000C4406">
        <w:t xml:space="preserve">по образованию </w:t>
      </w:r>
      <w:r w:rsidR="00BB69BD" w:rsidRPr="00AB1927">
        <w:t>Асланян И.А.</w:t>
      </w:r>
    </w:p>
    <w:p w:rsidR="00BB69BD" w:rsidRPr="00AB1927" w:rsidRDefault="00BB69BD" w:rsidP="00BB69BD">
      <w:pPr>
        <w:jc w:val="both"/>
      </w:pPr>
    </w:p>
    <w:p w:rsidR="00BB69BD" w:rsidRPr="00AB1927" w:rsidRDefault="00BB69BD" w:rsidP="00BB69BD">
      <w:pPr>
        <w:jc w:val="both"/>
      </w:pPr>
    </w:p>
    <w:p w:rsidR="00BB69BD" w:rsidRPr="00AB1927" w:rsidRDefault="00BB69BD" w:rsidP="00BB69BD">
      <w:pPr>
        <w:jc w:val="both"/>
      </w:pPr>
    </w:p>
    <w:p w:rsidR="00A95006" w:rsidRPr="007C5AF9" w:rsidRDefault="00A75BC7" w:rsidP="007C5AF9">
      <w:pPr>
        <w:rPr>
          <w:b/>
        </w:rPr>
      </w:pPr>
      <w:r w:rsidRPr="00AB1927">
        <w:rPr>
          <w:b/>
        </w:rPr>
        <w:t>Председатель</w:t>
      </w:r>
      <w:r w:rsidR="00BB69BD" w:rsidRPr="00AB1927">
        <w:rPr>
          <w:b/>
        </w:rPr>
        <w:t xml:space="preserve"> Комитета                                                  </w:t>
      </w:r>
      <w:r w:rsidR="00AB1927" w:rsidRPr="00AB1927">
        <w:rPr>
          <w:b/>
        </w:rPr>
        <w:t xml:space="preserve">                            </w:t>
      </w:r>
      <w:r w:rsidR="00FE1D89" w:rsidRPr="00AB1927">
        <w:rPr>
          <w:b/>
        </w:rPr>
        <w:t xml:space="preserve">     </w:t>
      </w:r>
      <w:r w:rsidR="00E925A7" w:rsidRPr="00AB1927">
        <w:rPr>
          <w:b/>
        </w:rPr>
        <w:t xml:space="preserve"> </w:t>
      </w:r>
      <w:r w:rsidRPr="00AB1927">
        <w:rPr>
          <w:b/>
        </w:rPr>
        <w:t>Ж.В. Воробьева</w:t>
      </w:r>
      <w:r w:rsidR="00CC39D6" w:rsidRPr="00AB1927">
        <w:t xml:space="preserve"> </w:t>
      </w:r>
    </w:p>
    <w:sectPr w:rsidR="00A95006" w:rsidRPr="007C5AF9" w:rsidSect="00012269">
      <w:type w:val="continuous"/>
      <w:pgSz w:w="11906" w:h="16838"/>
      <w:pgMar w:top="1134" w:right="866" w:bottom="1134" w:left="13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469" w:rsidRDefault="003D6469">
      <w:r>
        <w:separator/>
      </w:r>
    </w:p>
  </w:endnote>
  <w:endnote w:type="continuationSeparator" w:id="1">
    <w:p w:rsidR="003D6469" w:rsidRDefault="003D6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9D6" w:rsidRDefault="00CC39D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9D6" w:rsidRDefault="00CC39D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9D6" w:rsidRDefault="00CC39D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469" w:rsidRDefault="003D6469">
      <w:r>
        <w:separator/>
      </w:r>
    </w:p>
  </w:footnote>
  <w:footnote w:type="continuationSeparator" w:id="1">
    <w:p w:rsidR="003D6469" w:rsidRDefault="003D64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9D6" w:rsidRDefault="00CC39D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811" w:rsidRDefault="0029081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9D6" w:rsidRDefault="00CC39D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C5B58"/>
    <w:multiLevelType w:val="hybridMultilevel"/>
    <w:tmpl w:val="1BFAC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docVars>
    <w:docVar w:name="attr0#Бланк" w:val="OID_TYPE#620200040=Письмо Комитета по образованию (угловой)"/>
    <w:docVar w:name="attr1#Вид документа" w:val="OID_TYPE#620200007=Письмо"/>
    <w:docVar w:name="BossProviderVariable" w:val="25_01_2006!e3371c44-dcfe-47b4-b015-9c26b3f24ec2"/>
  </w:docVars>
  <w:rsids>
    <w:rsidRoot w:val="005F7ABF"/>
    <w:rsid w:val="00002EBE"/>
    <w:rsid w:val="00007AF6"/>
    <w:rsid w:val="00012269"/>
    <w:rsid w:val="00017638"/>
    <w:rsid w:val="00026784"/>
    <w:rsid w:val="000344B5"/>
    <w:rsid w:val="00047002"/>
    <w:rsid w:val="00050738"/>
    <w:rsid w:val="00054BDA"/>
    <w:rsid w:val="000571D6"/>
    <w:rsid w:val="00066670"/>
    <w:rsid w:val="00066FDA"/>
    <w:rsid w:val="00072B44"/>
    <w:rsid w:val="000872FA"/>
    <w:rsid w:val="00093410"/>
    <w:rsid w:val="00093D16"/>
    <w:rsid w:val="000950C7"/>
    <w:rsid w:val="000A039A"/>
    <w:rsid w:val="000A29A7"/>
    <w:rsid w:val="000A7236"/>
    <w:rsid w:val="000B1480"/>
    <w:rsid w:val="000C223E"/>
    <w:rsid w:val="000C4097"/>
    <w:rsid w:val="000C4406"/>
    <w:rsid w:val="000C441B"/>
    <w:rsid w:val="000C5CC1"/>
    <w:rsid w:val="000C6F71"/>
    <w:rsid w:val="000D24F0"/>
    <w:rsid w:val="000D37F8"/>
    <w:rsid w:val="000D6A3D"/>
    <w:rsid w:val="000D7563"/>
    <w:rsid w:val="000E2443"/>
    <w:rsid w:val="000F1962"/>
    <w:rsid w:val="000F41CA"/>
    <w:rsid w:val="00100787"/>
    <w:rsid w:val="001043FF"/>
    <w:rsid w:val="00113F19"/>
    <w:rsid w:val="001249BE"/>
    <w:rsid w:val="00125ABE"/>
    <w:rsid w:val="00133367"/>
    <w:rsid w:val="001377E8"/>
    <w:rsid w:val="001404DD"/>
    <w:rsid w:val="0014776F"/>
    <w:rsid w:val="0015315C"/>
    <w:rsid w:val="00154AD3"/>
    <w:rsid w:val="00160169"/>
    <w:rsid w:val="0016120E"/>
    <w:rsid w:val="00172CD1"/>
    <w:rsid w:val="00175251"/>
    <w:rsid w:val="00176074"/>
    <w:rsid w:val="0018231B"/>
    <w:rsid w:val="0018514B"/>
    <w:rsid w:val="0019337F"/>
    <w:rsid w:val="001A1080"/>
    <w:rsid w:val="001A1EE0"/>
    <w:rsid w:val="001A3054"/>
    <w:rsid w:val="001A42F0"/>
    <w:rsid w:val="001A7981"/>
    <w:rsid w:val="001C25B0"/>
    <w:rsid w:val="001C414D"/>
    <w:rsid w:val="001F42CF"/>
    <w:rsid w:val="00200169"/>
    <w:rsid w:val="0020626B"/>
    <w:rsid w:val="00215C10"/>
    <w:rsid w:val="00221F8B"/>
    <w:rsid w:val="00222593"/>
    <w:rsid w:val="00223509"/>
    <w:rsid w:val="0022355C"/>
    <w:rsid w:val="00226A73"/>
    <w:rsid w:val="0023123B"/>
    <w:rsid w:val="0023638E"/>
    <w:rsid w:val="00237C46"/>
    <w:rsid w:val="00250F88"/>
    <w:rsid w:val="00253C68"/>
    <w:rsid w:val="002625A8"/>
    <w:rsid w:val="00274980"/>
    <w:rsid w:val="00282A99"/>
    <w:rsid w:val="00290811"/>
    <w:rsid w:val="0029126B"/>
    <w:rsid w:val="00293430"/>
    <w:rsid w:val="00293585"/>
    <w:rsid w:val="00296ED9"/>
    <w:rsid w:val="002A0C0D"/>
    <w:rsid w:val="002A4F36"/>
    <w:rsid w:val="002B66B0"/>
    <w:rsid w:val="002C2CF7"/>
    <w:rsid w:val="002D09D3"/>
    <w:rsid w:val="002D3BEB"/>
    <w:rsid w:val="002E05D7"/>
    <w:rsid w:val="002E1E5B"/>
    <w:rsid w:val="002E2620"/>
    <w:rsid w:val="002E39BD"/>
    <w:rsid w:val="002E3DF7"/>
    <w:rsid w:val="002E4FDA"/>
    <w:rsid w:val="002E71DB"/>
    <w:rsid w:val="002F79C3"/>
    <w:rsid w:val="0030259F"/>
    <w:rsid w:val="00303C40"/>
    <w:rsid w:val="00303D0D"/>
    <w:rsid w:val="00311843"/>
    <w:rsid w:val="00313398"/>
    <w:rsid w:val="003173AD"/>
    <w:rsid w:val="003179AD"/>
    <w:rsid w:val="00317AE7"/>
    <w:rsid w:val="003275A6"/>
    <w:rsid w:val="00331672"/>
    <w:rsid w:val="0033380C"/>
    <w:rsid w:val="0034519C"/>
    <w:rsid w:val="00350AA8"/>
    <w:rsid w:val="00351708"/>
    <w:rsid w:val="0035330B"/>
    <w:rsid w:val="003556C6"/>
    <w:rsid w:val="00364013"/>
    <w:rsid w:val="0037106D"/>
    <w:rsid w:val="0037244A"/>
    <w:rsid w:val="0037497D"/>
    <w:rsid w:val="00381E73"/>
    <w:rsid w:val="003826CD"/>
    <w:rsid w:val="003866F0"/>
    <w:rsid w:val="003924D0"/>
    <w:rsid w:val="003C613E"/>
    <w:rsid w:val="003D2F32"/>
    <w:rsid w:val="003D62FA"/>
    <w:rsid w:val="003D6469"/>
    <w:rsid w:val="003F4FFE"/>
    <w:rsid w:val="003F74F2"/>
    <w:rsid w:val="00423169"/>
    <w:rsid w:val="00426EB5"/>
    <w:rsid w:val="00430262"/>
    <w:rsid w:val="00431A43"/>
    <w:rsid w:val="0044362D"/>
    <w:rsid w:val="004459C1"/>
    <w:rsid w:val="00450BB9"/>
    <w:rsid w:val="00452B0E"/>
    <w:rsid w:val="00453272"/>
    <w:rsid w:val="00456EFF"/>
    <w:rsid w:val="004626F7"/>
    <w:rsid w:val="00465CBF"/>
    <w:rsid w:val="00471709"/>
    <w:rsid w:val="00486712"/>
    <w:rsid w:val="00492B9C"/>
    <w:rsid w:val="004975FB"/>
    <w:rsid w:val="004A002E"/>
    <w:rsid w:val="004B2BCD"/>
    <w:rsid w:val="004B7A16"/>
    <w:rsid w:val="004C146C"/>
    <w:rsid w:val="004C49BA"/>
    <w:rsid w:val="004E2888"/>
    <w:rsid w:val="004E6D77"/>
    <w:rsid w:val="004F2934"/>
    <w:rsid w:val="004F406F"/>
    <w:rsid w:val="004F4C09"/>
    <w:rsid w:val="00514FEB"/>
    <w:rsid w:val="00520617"/>
    <w:rsid w:val="0052216C"/>
    <w:rsid w:val="00525822"/>
    <w:rsid w:val="00525EDF"/>
    <w:rsid w:val="00527DDD"/>
    <w:rsid w:val="00530F6C"/>
    <w:rsid w:val="0053506B"/>
    <w:rsid w:val="005407B2"/>
    <w:rsid w:val="005553AE"/>
    <w:rsid w:val="00560D67"/>
    <w:rsid w:val="00561EF2"/>
    <w:rsid w:val="00567497"/>
    <w:rsid w:val="005757AB"/>
    <w:rsid w:val="00582800"/>
    <w:rsid w:val="00585A3E"/>
    <w:rsid w:val="00593750"/>
    <w:rsid w:val="005A1E3D"/>
    <w:rsid w:val="005A5F9F"/>
    <w:rsid w:val="005A630E"/>
    <w:rsid w:val="005B1DB5"/>
    <w:rsid w:val="005C1B1F"/>
    <w:rsid w:val="005E2C2D"/>
    <w:rsid w:val="005E4509"/>
    <w:rsid w:val="005E46B6"/>
    <w:rsid w:val="005F5732"/>
    <w:rsid w:val="005F7ABF"/>
    <w:rsid w:val="00602840"/>
    <w:rsid w:val="00602ACF"/>
    <w:rsid w:val="00604533"/>
    <w:rsid w:val="00610BD5"/>
    <w:rsid w:val="00615D7F"/>
    <w:rsid w:val="00617A1B"/>
    <w:rsid w:val="006224F8"/>
    <w:rsid w:val="006343FF"/>
    <w:rsid w:val="00635786"/>
    <w:rsid w:val="00640A00"/>
    <w:rsid w:val="006646BF"/>
    <w:rsid w:val="006663C7"/>
    <w:rsid w:val="0067093A"/>
    <w:rsid w:val="00680AD2"/>
    <w:rsid w:val="00686471"/>
    <w:rsid w:val="00691AD2"/>
    <w:rsid w:val="00692C22"/>
    <w:rsid w:val="006C0FD3"/>
    <w:rsid w:val="006C4300"/>
    <w:rsid w:val="006C4454"/>
    <w:rsid w:val="006D331A"/>
    <w:rsid w:val="006D72B9"/>
    <w:rsid w:val="006E29F2"/>
    <w:rsid w:val="006E4E95"/>
    <w:rsid w:val="006F1076"/>
    <w:rsid w:val="006F3FD6"/>
    <w:rsid w:val="007071BE"/>
    <w:rsid w:val="00710EE2"/>
    <w:rsid w:val="0071757C"/>
    <w:rsid w:val="0074005D"/>
    <w:rsid w:val="00744E08"/>
    <w:rsid w:val="00751789"/>
    <w:rsid w:val="00757F49"/>
    <w:rsid w:val="007606CD"/>
    <w:rsid w:val="0076130A"/>
    <w:rsid w:val="00763CC7"/>
    <w:rsid w:val="00772569"/>
    <w:rsid w:val="007746CF"/>
    <w:rsid w:val="00776860"/>
    <w:rsid w:val="007821BD"/>
    <w:rsid w:val="00791371"/>
    <w:rsid w:val="00791AB1"/>
    <w:rsid w:val="00791C16"/>
    <w:rsid w:val="00791F1C"/>
    <w:rsid w:val="007965B5"/>
    <w:rsid w:val="007A045C"/>
    <w:rsid w:val="007A4AF2"/>
    <w:rsid w:val="007A522B"/>
    <w:rsid w:val="007A71D8"/>
    <w:rsid w:val="007B080B"/>
    <w:rsid w:val="007B3A59"/>
    <w:rsid w:val="007C2312"/>
    <w:rsid w:val="007C5A4B"/>
    <w:rsid w:val="007C5AF9"/>
    <w:rsid w:val="007C632E"/>
    <w:rsid w:val="007D0932"/>
    <w:rsid w:val="007D125F"/>
    <w:rsid w:val="007D38D7"/>
    <w:rsid w:val="007D6517"/>
    <w:rsid w:val="007D797D"/>
    <w:rsid w:val="007E0DDE"/>
    <w:rsid w:val="007E179C"/>
    <w:rsid w:val="007E3018"/>
    <w:rsid w:val="007E70C1"/>
    <w:rsid w:val="007F151C"/>
    <w:rsid w:val="007F47B2"/>
    <w:rsid w:val="00801F7C"/>
    <w:rsid w:val="00824789"/>
    <w:rsid w:val="00832A66"/>
    <w:rsid w:val="008338AF"/>
    <w:rsid w:val="00843437"/>
    <w:rsid w:val="00847F43"/>
    <w:rsid w:val="0085052D"/>
    <w:rsid w:val="008511AD"/>
    <w:rsid w:val="00852744"/>
    <w:rsid w:val="00860E6B"/>
    <w:rsid w:val="00860EE5"/>
    <w:rsid w:val="008640B4"/>
    <w:rsid w:val="0086425A"/>
    <w:rsid w:val="008660F0"/>
    <w:rsid w:val="008669B3"/>
    <w:rsid w:val="0087438D"/>
    <w:rsid w:val="0087647F"/>
    <w:rsid w:val="00883392"/>
    <w:rsid w:val="00883D7F"/>
    <w:rsid w:val="008879A9"/>
    <w:rsid w:val="0089175A"/>
    <w:rsid w:val="0089482B"/>
    <w:rsid w:val="008A0BA9"/>
    <w:rsid w:val="008A266E"/>
    <w:rsid w:val="008A4232"/>
    <w:rsid w:val="008A7E84"/>
    <w:rsid w:val="008B3009"/>
    <w:rsid w:val="008B6A5B"/>
    <w:rsid w:val="008D0C00"/>
    <w:rsid w:val="008D314E"/>
    <w:rsid w:val="008D606D"/>
    <w:rsid w:val="008E1436"/>
    <w:rsid w:val="008E1A26"/>
    <w:rsid w:val="008E31B6"/>
    <w:rsid w:val="008E62EB"/>
    <w:rsid w:val="008F0350"/>
    <w:rsid w:val="008F3FD9"/>
    <w:rsid w:val="008F51D6"/>
    <w:rsid w:val="008F72FA"/>
    <w:rsid w:val="008F78DF"/>
    <w:rsid w:val="008F7FF4"/>
    <w:rsid w:val="00901323"/>
    <w:rsid w:val="0090547A"/>
    <w:rsid w:val="009166DF"/>
    <w:rsid w:val="00917EA8"/>
    <w:rsid w:val="00937710"/>
    <w:rsid w:val="0094044D"/>
    <w:rsid w:val="0094783F"/>
    <w:rsid w:val="00953B51"/>
    <w:rsid w:val="00957017"/>
    <w:rsid w:val="00961CA3"/>
    <w:rsid w:val="00966959"/>
    <w:rsid w:val="00974CA0"/>
    <w:rsid w:val="0098748F"/>
    <w:rsid w:val="0099655D"/>
    <w:rsid w:val="009A3FBF"/>
    <w:rsid w:val="009A4572"/>
    <w:rsid w:val="009B1A0D"/>
    <w:rsid w:val="009C20A5"/>
    <w:rsid w:val="009C4032"/>
    <w:rsid w:val="009D4C63"/>
    <w:rsid w:val="009D6B7D"/>
    <w:rsid w:val="009E563A"/>
    <w:rsid w:val="009E69B1"/>
    <w:rsid w:val="009F62DD"/>
    <w:rsid w:val="00A01BEF"/>
    <w:rsid w:val="00A04F77"/>
    <w:rsid w:val="00A058FE"/>
    <w:rsid w:val="00A2132C"/>
    <w:rsid w:val="00A27067"/>
    <w:rsid w:val="00A3033F"/>
    <w:rsid w:val="00A30DD2"/>
    <w:rsid w:val="00A3578D"/>
    <w:rsid w:val="00A43BDD"/>
    <w:rsid w:val="00A47877"/>
    <w:rsid w:val="00A51D86"/>
    <w:rsid w:val="00A53E39"/>
    <w:rsid w:val="00A54CBA"/>
    <w:rsid w:val="00A60F2A"/>
    <w:rsid w:val="00A63A18"/>
    <w:rsid w:val="00A70782"/>
    <w:rsid w:val="00A75BC7"/>
    <w:rsid w:val="00A90BF7"/>
    <w:rsid w:val="00A9166C"/>
    <w:rsid w:val="00A95006"/>
    <w:rsid w:val="00A962D5"/>
    <w:rsid w:val="00AB06A3"/>
    <w:rsid w:val="00AB1927"/>
    <w:rsid w:val="00AB4022"/>
    <w:rsid w:val="00AC1E6D"/>
    <w:rsid w:val="00AC6A9B"/>
    <w:rsid w:val="00AD7B3F"/>
    <w:rsid w:val="00AE54D9"/>
    <w:rsid w:val="00AE715A"/>
    <w:rsid w:val="00AF51D1"/>
    <w:rsid w:val="00B01E89"/>
    <w:rsid w:val="00B06732"/>
    <w:rsid w:val="00B11EF1"/>
    <w:rsid w:val="00B15276"/>
    <w:rsid w:val="00B172F5"/>
    <w:rsid w:val="00B225C9"/>
    <w:rsid w:val="00B231BA"/>
    <w:rsid w:val="00B2339A"/>
    <w:rsid w:val="00B27E60"/>
    <w:rsid w:val="00B363EC"/>
    <w:rsid w:val="00B36F9F"/>
    <w:rsid w:val="00B37A4B"/>
    <w:rsid w:val="00B424ED"/>
    <w:rsid w:val="00B45FC7"/>
    <w:rsid w:val="00B51BA2"/>
    <w:rsid w:val="00B5281D"/>
    <w:rsid w:val="00B543C8"/>
    <w:rsid w:val="00B5469D"/>
    <w:rsid w:val="00B55FE7"/>
    <w:rsid w:val="00B5754B"/>
    <w:rsid w:val="00B658CD"/>
    <w:rsid w:val="00B70576"/>
    <w:rsid w:val="00B70CDC"/>
    <w:rsid w:val="00B749E6"/>
    <w:rsid w:val="00B77A6B"/>
    <w:rsid w:val="00B875E7"/>
    <w:rsid w:val="00B9107B"/>
    <w:rsid w:val="00BB4702"/>
    <w:rsid w:val="00BB69BD"/>
    <w:rsid w:val="00BC08DB"/>
    <w:rsid w:val="00BC0957"/>
    <w:rsid w:val="00BC10F7"/>
    <w:rsid w:val="00BC5908"/>
    <w:rsid w:val="00BE11B6"/>
    <w:rsid w:val="00BE5FE1"/>
    <w:rsid w:val="00BF1E66"/>
    <w:rsid w:val="00BF5356"/>
    <w:rsid w:val="00C0262F"/>
    <w:rsid w:val="00C073F3"/>
    <w:rsid w:val="00C2018F"/>
    <w:rsid w:val="00C21864"/>
    <w:rsid w:val="00C35F07"/>
    <w:rsid w:val="00C47FB9"/>
    <w:rsid w:val="00C50464"/>
    <w:rsid w:val="00C52B89"/>
    <w:rsid w:val="00C538A1"/>
    <w:rsid w:val="00C55EA3"/>
    <w:rsid w:val="00C63AB1"/>
    <w:rsid w:val="00C711B2"/>
    <w:rsid w:val="00C71ADD"/>
    <w:rsid w:val="00C72D78"/>
    <w:rsid w:val="00C814A3"/>
    <w:rsid w:val="00C92AEF"/>
    <w:rsid w:val="00CB016C"/>
    <w:rsid w:val="00CC39D6"/>
    <w:rsid w:val="00CC5685"/>
    <w:rsid w:val="00CD0A24"/>
    <w:rsid w:val="00CD1A5B"/>
    <w:rsid w:val="00CD79BB"/>
    <w:rsid w:val="00CE129A"/>
    <w:rsid w:val="00CE3A8B"/>
    <w:rsid w:val="00CE42EA"/>
    <w:rsid w:val="00CF35F7"/>
    <w:rsid w:val="00D015DC"/>
    <w:rsid w:val="00D06F9D"/>
    <w:rsid w:val="00D11567"/>
    <w:rsid w:val="00D16C3F"/>
    <w:rsid w:val="00D24F2C"/>
    <w:rsid w:val="00D26BF9"/>
    <w:rsid w:val="00D27163"/>
    <w:rsid w:val="00D27475"/>
    <w:rsid w:val="00D303B4"/>
    <w:rsid w:val="00D31F8B"/>
    <w:rsid w:val="00D344E6"/>
    <w:rsid w:val="00D40D16"/>
    <w:rsid w:val="00D467FD"/>
    <w:rsid w:val="00D56D49"/>
    <w:rsid w:val="00D60A4A"/>
    <w:rsid w:val="00D65ABB"/>
    <w:rsid w:val="00D65DE3"/>
    <w:rsid w:val="00D7192D"/>
    <w:rsid w:val="00D7338C"/>
    <w:rsid w:val="00D74BC3"/>
    <w:rsid w:val="00D814D6"/>
    <w:rsid w:val="00D84425"/>
    <w:rsid w:val="00D850F8"/>
    <w:rsid w:val="00D953D0"/>
    <w:rsid w:val="00DA0B11"/>
    <w:rsid w:val="00DA4571"/>
    <w:rsid w:val="00DA62E3"/>
    <w:rsid w:val="00DB1EAA"/>
    <w:rsid w:val="00DB7043"/>
    <w:rsid w:val="00DC0F05"/>
    <w:rsid w:val="00DC273A"/>
    <w:rsid w:val="00DD3043"/>
    <w:rsid w:val="00DE15A7"/>
    <w:rsid w:val="00DE3054"/>
    <w:rsid w:val="00DE69C7"/>
    <w:rsid w:val="00DE7C4C"/>
    <w:rsid w:val="00DF0A05"/>
    <w:rsid w:val="00DF74A6"/>
    <w:rsid w:val="00E001E7"/>
    <w:rsid w:val="00E029EA"/>
    <w:rsid w:val="00E122EB"/>
    <w:rsid w:val="00E208D3"/>
    <w:rsid w:val="00E23756"/>
    <w:rsid w:val="00E40762"/>
    <w:rsid w:val="00E42D36"/>
    <w:rsid w:val="00E46BE2"/>
    <w:rsid w:val="00E5036D"/>
    <w:rsid w:val="00E53E50"/>
    <w:rsid w:val="00E60ED9"/>
    <w:rsid w:val="00E61E9A"/>
    <w:rsid w:val="00E63E4F"/>
    <w:rsid w:val="00E663DF"/>
    <w:rsid w:val="00E74855"/>
    <w:rsid w:val="00E84AC4"/>
    <w:rsid w:val="00E86746"/>
    <w:rsid w:val="00E925A7"/>
    <w:rsid w:val="00E95724"/>
    <w:rsid w:val="00EA0025"/>
    <w:rsid w:val="00EB4ACF"/>
    <w:rsid w:val="00EB575A"/>
    <w:rsid w:val="00EB68F0"/>
    <w:rsid w:val="00EB761F"/>
    <w:rsid w:val="00EC4168"/>
    <w:rsid w:val="00EC4861"/>
    <w:rsid w:val="00EC5BD9"/>
    <w:rsid w:val="00ED2175"/>
    <w:rsid w:val="00ED5478"/>
    <w:rsid w:val="00ED5725"/>
    <w:rsid w:val="00ED729A"/>
    <w:rsid w:val="00EE5A9B"/>
    <w:rsid w:val="00EF0372"/>
    <w:rsid w:val="00EF66BD"/>
    <w:rsid w:val="00F06805"/>
    <w:rsid w:val="00F427AC"/>
    <w:rsid w:val="00F45FAC"/>
    <w:rsid w:val="00F57CE4"/>
    <w:rsid w:val="00F61E44"/>
    <w:rsid w:val="00F66065"/>
    <w:rsid w:val="00F67787"/>
    <w:rsid w:val="00F679B9"/>
    <w:rsid w:val="00F70DB0"/>
    <w:rsid w:val="00F72459"/>
    <w:rsid w:val="00F724F8"/>
    <w:rsid w:val="00F764A1"/>
    <w:rsid w:val="00F768B5"/>
    <w:rsid w:val="00F839A6"/>
    <w:rsid w:val="00F847B6"/>
    <w:rsid w:val="00FA2A46"/>
    <w:rsid w:val="00FA6E7D"/>
    <w:rsid w:val="00FA70D3"/>
    <w:rsid w:val="00FA77D8"/>
    <w:rsid w:val="00FB3A42"/>
    <w:rsid w:val="00FB4A47"/>
    <w:rsid w:val="00FB50BB"/>
    <w:rsid w:val="00FB7F69"/>
    <w:rsid w:val="00FC7301"/>
    <w:rsid w:val="00FE1D89"/>
    <w:rsid w:val="00FE3207"/>
    <w:rsid w:val="00FE4076"/>
    <w:rsid w:val="00FF3C0B"/>
    <w:rsid w:val="00FF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8647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86471"/>
    <w:pPr>
      <w:tabs>
        <w:tab w:val="center" w:pos="4677"/>
        <w:tab w:val="right" w:pos="9355"/>
      </w:tabs>
    </w:pPr>
  </w:style>
  <w:style w:type="paragraph" w:customStyle="1" w:styleId="a5">
    <w:name w:val=" Знак Знак Знак Знак"/>
    <w:basedOn w:val="a"/>
    <w:rsid w:val="0095701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6">
    <w:name w:val="Plain Text"/>
    <w:basedOn w:val="a"/>
    <w:rsid w:val="0099655D"/>
    <w:pPr>
      <w:spacing w:after="120"/>
      <w:ind w:firstLine="567"/>
      <w:jc w:val="both"/>
    </w:pPr>
  </w:style>
  <w:style w:type="paragraph" w:styleId="a7">
    <w:name w:val="Balloon Text"/>
    <w:basedOn w:val="a"/>
    <w:semiHidden/>
    <w:rsid w:val="00AC1E6D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D2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Знак Знак Char Char Знак Знак Char Char Знак Знак Знак Знак Знак Знак"/>
    <w:basedOn w:val="a"/>
    <w:link w:val="a0"/>
    <w:rsid w:val="00A53E39"/>
    <w:pPr>
      <w:spacing w:after="160" w:line="240" w:lineRule="exact"/>
    </w:pPr>
    <w:rPr>
      <w:rFonts w:ascii="Verdana" w:hAnsi="Verdana"/>
      <w:noProof/>
      <w:lang w:val="en-US" w:eastAsia="en-US"/>
    </w:rPr>
  </w:style>
  <w:style w:type="paragraph" w:styleId="a9">
    <w:name w:val="Body Text"/>
    <w:basedOn w:val="a"/>
    <w:link w:val="aa"/>
    <w:rsid w:val="00DB1EAA"/>
    <w:pPr>
      <w:spacing w:after="120"/>
    </w:pPr>
  </w:style>
  <w:style w:type="character" w:customStyle="1" w:styleId="aa">
    <w:name w:val="Основной текст Знак"/>
    <w:link w:val="a9"/>
    <w:rsid w:val="00DB1EAA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0122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122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rsid w:val="00691AD2"/>
    <w:pPr>
      <w:spacing w:before="100" w:beforeAutospacing="1" w:after="100" w:afterAutospacing="1"/>
    </w:pPr>
  </w:style>
  <w:style w:type="character" w:styleId="ac">
    <w:name w:val="Strong"/>
    <w:basedOn w:val="a0"/>
    <w:qFormat/>
    <w:rsid w:val="00514FEB"/>
    <w:rPr>
      <w:b/>
      <w:bCs/>
    </w:rPr>
  </w:style>
  <w:style w:type="character" w:styleId="ad">
    <w:name w:val="Hyperlink"/>
    <w:basedOn w:val="a0"/>
    <w:rsid w:val="00514FEB"/>
    <w:rPr>
      <w:color w:val="0000FF"/>
      <w:u w:val="single"/>
    </w:rPr>
  </w:style>
  <w:style w:type="paragraph" w:customStyle="1" w:styleId="Heading">
    <w:name w:val="Heading"/>
    <w:rsid w:val="006343F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u">
    <w:name w:val="u"/>
    <w:basedOn w:val="a0"/>
    <w:rsid w:val="00BC10F7"/>
  </w:style>
  <w:style w:type="paragraph" w:customStyle="1" w:styleId="ae">
    <w:name w:val="Письмо"/>
    <w:basedOn w:val="a"/>
    <w:rsid w:val="00593750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footnote text"/>
    <w:basedOn w:val="a"/>
    <w:link w:val="af0"/>
    <w:semiHidden/>
    <w:rsid w:val="00D7192D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locked/>
    <w:rsid w:val="00D7192D"/>
    <w:rPr>
      <w:lang w:val="ru-RU" w:eastAsia="ru-RU" w:bidi="ar-SA"/>
    </w:rPr>
  </w:style>
  <w:style w:type="character" w:styleId="af1">
    <w:name w:val="footnote reference"/>
    <w:basedOn w:val="a0"/>
    <w:semiHidden/>
    <w:rsid w:val="00D7192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6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consultantplus://offline/ref=5BEC7C34D447411FEE2D37CD1E69A5D424405C27DE1A1708DE32765DD7FA78970952F0D8BBCBDD62564B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BEC7C34D447411FEE2D37CD1E69A5D42441522BDF1F1708DE32765DD7FA78970952F0D8BBCBDA6E5645H" TargetMode="Externa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hyperlink" Target="consultantplus://offline/ref=5BEC7C34D447411FEE2D37CD1E69A5D42441502AD41B1708DE32765DD75F4AH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BEC7C34D447411FEE2D37CD1E69A5D424405C24D91B1708DE32765DD75F4AH" TargetMode="External"/><Relationship Id="rId20" Type="http://schemas.openxmlformats.org/officeDocument/2006/relationships/hyperlink" Target="consultantplus://offline/ref=5BEC7C34D447411FEE2D37CD1E69A5D424405D25DA191708DE32765DD75F4A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consultantplus://offline/ref=5BEC7C34D447411FEE2D37CD1E69A5D424465724D51D1708DE32765DD75F4A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BEC7C34D447411FEE2D37CD1E69A5D4274C5327D74F400A8F67785548H" TargetMode="External"/><Relationship Id="rId23" Type="http://schemas.openxmlformats.org/officeDocument/2006/relationships/hyperlink" Target="consultantplus://offline/ref=FD2E8A34253762FBE76DF04FED6A925A885D1BAC91A7A7D1FC7A08E4F2A01FF02F2026CF11A1B06DSC44K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5BEC7C34D447411FEE2D37CD1E69A5D424415022DD111708DE32765DD75F4AH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D3C2914A73023544EA09174CF8106F7689010E9EA1AB3140567591CFA969769EBA7DE73273D6B31318H4H" TargetMode="External"/><Relationship Id="rId22" Type="http://schemas.openxmlformats.org/officeDocument/2006/relationships/hyperlink" Target="consultantplus://offline/ref=5BEC7C34D447411FEE2D37CD1E69A5D424405C20D41C1708DE32765DD75F4A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oldatova.ov.KOBR\Local%20Settings\Temp\bdttmp\9d8a2e36-43b1-4228-80ae-1e512d63155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9d8a2e36-43b1-4228-80ae-1e512d631553</Template>
  <TotalTime>2</TotalTime>
  <Pages>6</Pages>
  <Words>3278</Words>
  <Characters>18686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Комитет</Company>
  <LinksUpToDate>false</LinksUpToDate>
  <CharactersWithSpaces>21921</CharactersWithSpaces>
  <SharedDoc>false</SharedDoc>
  <HLinks>
    <vt:vector size="66" baseType="variant">
      <vt:variant>
        <vt:i4>5046278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consultantplus://offline/ref=5BEC7C34D447411FEE2D37CD1E69A5D424465724D51D1708DE32765DD75F4AH</vt:lpwstr>
      </vt:variant>
      <vt:variant>
        <vt:lpwstr/>
      </vt:variant>
      <vt:variant>
        <vt:i4>3735606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consultantplus://offline/ref=FD2E8A34253762FBE76DF04FED6A925A885D1BAC91A7A7D1FC7A08E4F2A01FF02F2026CF11A1B06DSC44K</vt:lpwstr>
      </vt:variant>
      <vt:variant>
        <vt:lpwstr/>
      </vt:variant>
      <vt:variant>
        <vt:i4>5046358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consultantplus://offline/ref=5BEC7C34D447411FEE2D37CD1E69A5D424405C20D41C1708DE32765DD75F4AH</vt:lpwstr>
      </vt:variant>
      <vt:variant>
        <vt:lpwstr/>
      </vt:variant>
      <vt:variant>
        <vt:i4>7405678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consultantplus://offline/ref=5BEC7C34D447411FEE2D37CD1E69A5D42441522BDF1F1708DE32765DD7FA78970952F0D8BBCBDA6E5645H</vt:lpwstr>
      </vt:variant>
      <vt:variant>
        <vt:lpwstr/>
      </vt:variant>
      <vt:variant>
        <vt:i4>5046363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consultantplus://offline/ref=5BEC7C34D447411FEE2D37CD1E69A5D424405D25DA191708DE32765DD75F4AH</vt:lpwstr>
      </vt:variant>
      <vt:variant>
        <vt:lpwstr/>
      </vt:variant>
      <vt:variant>
        <vt:i4>5046276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consultantplus://offline/ref=5BEC7C34D447411FEE2D37CD1E69A5D424415022DD111708DE32765DD75F4AH</vt:lpwstr>
      </vt:variant>
      <vt:variant>
        <vt:lpwstr/>
      </vt:variant>
      <vt:variant>
        <vt:i4>7405674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consultantplus://offline/ref=5BEC7C34D447411FEE2D37CD1E69A5D424405C27DE1A1708DE32765DD7FA78970952F0D8BBCBDD62564BH</vt:lpwstr>
      </vt:variant>
      <vt:variant>
        <vt:lpwstr/>
      </vt:variant>
      <vt:variant>
        <vt:i4>5046356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consultantplus://offline/ref=5BEC7C34D447411FEE2D37CD1E69A5D42441502AD41B1708DE32765DD75F4AH</vt:lpwstr>
      </vt:variant>
      <vt:variant>
        <vt:lpwstr/>
      </vt:variant>
      <vt:variant>
        <vt:i4>5046366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consultantplus://offline/ref=5BEC7C34D447411FEE2D37CD1E69A5D424405C24D91B1708DE32765DD75F4AH</vt:lpwstr>
      </vt:variant>
      <vt:variant>
        <vt:lpwstr/>
      </vt:variant>
      <vt:variant>
        <vt:i4>4522072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consultantplus://offline/ref=5BEC7C34D447411FEE2D37CD1E69A5D4274C5327D74F400A8F67785548H</vt:lpwstr>
      </vt:variant>
      <vt:variant>
        <vt:lpwstr/>
      </vt:variant>
      <vt:variant>
        <vt:i4>8192048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consultantplus://offline/ref=D3C2914A73023544EA09174CF8106F7689010E9EA1AB3140567591CFA969769EBA7DE73273D6B31318H4H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soldatova.ov</dc:creator>
  <cp:keywords/>
  <dc:description/>
  <cp:lastModifiedBy>Администратор</cp:lastModifiedBy>
  <cp:revision>2</cp:revision>
  <cp:lastPrinted>2014-01-16T15:41:00Z</cp:lastPrinted>
  <dcterms:created xsi:type="dcterms:W3CDTF">2014-01-31T17:47:00Z</dcterms:created>
  <dcterms:modified xsi:type="dcterms:W3CDTF">2014-01-31T17:47:00Z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e3371c44-dcfe-47b4-b015-9c26b3f24ec2</vt:lpwstr>
  </property>
</Properties>
</file>