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59" w:rsidRPr="007A441D" w:rsidRDefault="003621C1" w:rsidP="00896E00">
      <w:pPr>
        <w:ind w:left="4248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32031">
        <w:rPr>
          <w:bCs/>
        </w:rPr>
        <w:tab/>
      </w:r>
      <w:r w:rsidR="00332031">
        <w:rPr>
          <w:bCs/>
        </w:rPr>
        <w:tab/>
      </w:r>
    </w:p>
    <w:p w:rsidR="00332031" w:rsidRDefault="00130E59" w:rsidP="00896E00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30E59" w:rsidRDefault="00130E59" w:rsidP="005844EB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32031" w:rsidRDefault="008D22C3" w:rsidP="00473725">
      <w:pPr>
        <w:rPr>
          <w:bCs/>
        </w:rPr>
      </w:pPr>
      <w:r>
        <w:rPr>
          <w:bCs/>
        </w:rPr>
        <w:t>ПРИНЯТ</w:t>
      </w:r>
      <w:r w:rsidR="00B82364">
        <w:rPr>
          <w:bCs/>
        </w:rPr>
        <w:t>Ы</w:t>
      </w:r>
      <w:r w:rsidR="00473725">
        <w:rPr>
          <w:bCs/>
        </w:rPr>
        <w:tab/>
      </w:r>
      <w:r w:rsidR="00473725">
        <w:rPr>
          <w:bCs/>
        </w:rPr>
        <w:tab/>
      </w:r>
      <w:r w:rsidR="00473725">
        <w:rPr>
          <w:bCs/>
        </w:rPr>
        <w:tab/>
      </w:r>
      <w:r w:rsidR="00473725">
        <w:rPr>
          <w:bCs/>
        </w:rPr>
        <w:tab/>
      </w:r>
      <w:r w:rsidR="00473725">
        <w:rPr>
          <w:bCs/>
        </w:rPr>
        <w:tab/>
      </w:r>
      <w:r w:rsidR="00473725">
        <w:rPr>
          <w:bCs/>
        </w:rPr>
        <w:tab/>
        <w:t>УТВЕРЖДЕНЫ</w:t>
      </w:r>
    </w:p>
    <w:p w:rsidR="00473725" w:rsidRDefault="00473725" w:rsidP="00473725">
      <w:pPr>
        <w:rPr>
          <w:bCs/>
        </w:rPr>
      </w:pPr>
      <w:r>
        <w:rPr>
          <w:bCs/>
        </w:rPr>
        <w:t>Р</w:t>
      </w:r>
      <w:r w:rsidR="008D22C3">
        <w:rPr>
          <w:bCs/>
        </w:rPr>
        <w:t>ешением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ГБОУ школы № 106</w:t>
      </w:r>
    </w:p>
    <w:p w:rsidR="00332031" w:rsidRDefault="008D22C3" w:rsidP="00473725">
      <w:pPr>
        <w:rPr>
          <w:bCs/>
        </w:rPr>
      </w:pPr>
      <w:r>
        <w:rPr>
          <w:bCs/>
        </w:rPr>
        <w:t>Совета</w:t>
      </w:r>
      <w:r w:rsidR="00332031">
        <w:rPr>
          <w:bCs/>
        </w:rPr>
        <w:t xml:space="preserve"> ГБОУ</w:t>
      </w:r>
      <w:r w:rsidR="005844EB">
        <w:rPr>
          <w:bCs/>
        </w:rPr>
        <w:t xml:space="preserve"> </w:t>
      </w:r>
      <w:r w:rsidR="00332031">
        <w:rPr>
          <w:bCs/>
        </w:rPr>
        <w:t>школы № 106</w:t>
      </w:r>
      <w:r w:rsidR="00473725">
        <w:rPr>
          <w:bCs/>
        </w:rPr>
        <w:tab/>
      </w:r>
      <w:r w:rsidR="00473725">
        <w:rPr>
          <w:bCs/>
        </w:rPr>
        <w:tab/>
      </w:r>
      <w:r w:rsidR="00473725">
        <w:rPr>
          <w:bCs/>
        </w:rPr>
        <w:tab/>
        <w:t>Приморского района</w:t>
      </w:r>
    </w:p>
    <w:p w:rsidR="00130E59" w:rsidRDefault="00130E59" w:rsidP="00473725">
      <w:pPr>
        <w:rPr>
          <w:bCs/>
        </w:rPr>
      </w:pPr>
      <w:r>
        <w:rPr>
          <w:bCs/>
        </w:rPr>
        <w:t>Приморского района</w:t>
      </w:r>
      <w:r w:rsidR="00473725">
        <w:rPr>
          <w:bCs/>
        </w:rPr>
        <w:t xml:space="preserve">                                               Санкт-Петербурга</w:t>
      </w:r>
    </w:p>
    <w:p w:rsidR="00130E59" w:rsidRDefault="00130E59" w:rsidP="00473725">
      <w:pPr>
        <w:tabs>
          <w:tab w:val="center" w:pos="4818"/>
        </w:tabs>
        <w:rPr>
          <w:bCs/>
        </w:rPr>
      </w:pPr>
      <w:r>
        <w:rPr>
          <w:bCs/>
        </w:rPr>
        <w:t>Санкт-Петербурга</w:t>
      </w:r>
      <w:r w:rsidR="008D22C3">
        <w:rPr>
          <w:bCs/>
        </w:rPr>
        <w:t xml:space="preserve"> от </w:t>
      </w:r>
      <w:r w:rsidR="00473725">
        <w:rPr>
          <w:bCs/>
        </w:rPr>
        <w:tab/>
        <w:t xml:space="preserve">                                                 ______________ Ю.С. Стариков</w:t>
      </w:r>
    </w:p>
    <w:p w:rsidR="006226A3" w:rsidRDefault="008D22C3" w:rsidP="00473725">
      <w:pPr>
        <w:rPr>
          <w:bCs/>
        </w:rPr>
      </w:pPr>
      <w:r>
        <w:rPr>
          <w:bCs/>
        </w:rPr>
        <w:t xml:space="preserve">протокол № </w:t>
      </w:r>
      <w:r w:rsidR="00BA79A8">
        <w:rPr>
          <w:bCs/>
        </w:rPr>
        <w:t>01 от 22.01.2014</w:t>
      </w:r>
      <w:r w:rsidR="00F248A0">
        <w:rPr>
          <w:bCs/>
        </w:rPr>
        <w:t xml:space="preserve"> г</w:t>
      </w:r>
      <w:r>
        <w:rPr>
          <w:bCs/>
        </w:rPr>
        <w:tab/>
        <w:t xml:space="preserve">   </w:t>
      </w:r>
    </w:p>
    <w:p w:rsidR="00F248A0" w:rsidRDefault="00F248A0" w:rsidP="00473725">
      <w:pPr>
        <w:jc w:val="right"/>
        <w:rPr>
          <w:bCs/>
        </w:rPr>
      </w:pPr>
    </w:p>
    <w:p w:rsidR="00F248A0" w:rsidRDefault="00F248A0" w:rsidP="00F248A0">
      <w:pPr>
        <w:rPr>
          <w:bCs/>
        </w:rPr>
      </w:pPr>
    </w:p>
    <w:p w:rsidR="006226A3" w:rsidRPr="006226A3" w:rsidRDefault="006226A3" w:rsidP="006226A3">
      <w:pPr>
        <w:rPr>
          <w:bCs/>
          <w:u w:val="single"/>
        </w:rPr>
      </w:pPr>
    </w:p>
    <w:p w:rsidR="00D973A6" w:rsidRPr="00D973A6" w:rsidRDefault="00D973A6" w:rsidP="00DC6CF1">
      <w:pPr>
        <w:jc w:val="center"/>
        <w:rPr>
          <w:b/>
        </w:rPr>
      </w:pPr>
      <w:r w:rsidRPr="00D973A6">
        <w:rPr>
          <w:b/>
        </w:rPr>
        <w:t xml:space="preserve">ПРАВИЛА </w:t>
      </w:r>
    </w:p>
    <w:p w:rsidR="00D973A6" w:rsidRDefault="00D973A6" w:rsidP="00DC6CF1">
      <w:pPr>
        <w:jc w:val="center"/>
      </w:pPr>
      <w:r w:rsidRPr="00D973A6">
        <w:rPr>
          <w:b/>
        </w:rPr>
        <w:t>приема детей</w:t>
      </w:r>
    </w:p>
    <w:p w:rsidR="004F2907" w:rsidRDefault="00DC6CF1" w:rsidP="00DC6CF1">
      <w:pPr>
        <w:jc w:val="center"/>
      </w:pPr>
      <w:r>
        <w:t>в</w:t>
      </w:r>
      <w:r w:rsidR="004F2907">
        <w:t xml:space="preserve"> ГБОУ школу № 106 Приморского района Санкт-Петербурга</w:t>
      </w:r>
      <w:r>
        <w:t>,</w:t>
      </w:r>
      <w:r w:rsidR="0032524D" w:rsidRPr="0032524D">
        <w:t xml:space="preserve"> </w:t>
      </w:r>
    </w:p>
    <w:p w:rsidR="00D973A6" w:rsidRDefault="0032524D" w:rsidP="00DC6CF1">
      <w:pPr>
        <w:jc w:val="center"/>
      </w:pPr>
      <w:r w:rsidRPr="0032524D">
        <w:t>реализующ</w:t>
      </w:r>
      <w:r w:rsidR="00D973A6">
        <w:t>ей</w:t>
      </w:r>
      <w:r w:rsidRPr="0032524D">
        <w:t xml:space="preserve"> общеобразовательные програм</w:t>
      </w:r>
      <w:r w:rsidR="004F2907">
        <w:t xml:space="preserve">мы начального общего, основного </w:t>
      </w:r>
      <w:r w:rsidRPr="0032524D">
        <w:t>общего</w:t>
      </w:r>
    </w:p>
    <w:p w:rsidR="0032524D" w:rsidRPr="0032524D" w:rsidRDefault="008134BA" w:rsidP="00DC6CF1">
      <w:pPr>
        <w:jc w:val="center"/>
        <w:rPr>
          <w:szCs w:val="22"/>
        </w:rPr>
      </w:pPr>
      <w:r>
        <w:t xml:space="preserve">и среднего </w:t>
      </w:r>
      <w:r w:rsidR="0032524D" w:rsidRPr="0032524D">
        <w:t>общего образования</w:t>
      </w:r>
    </w:p>
    <w:p w:rsidR="00100525" w:rsidRPr="00255246" w:rsidRDefault="00100525" w:rsidP="00100525">
      <w:pPr>
        <w:pStyle w:val="3"/>
        <w:rPr>
          <w:rFonts w:ascii="Times New Roman" w:hAnsi="Times New Roman" w:cs="Times New Roman"/>
          <w:color w:val="auto"/>
          <w:sz w:val="24"/>
        </w:rPr>
      </w:pPr>
    </w:p>
    <w:p w:rsidR="00100525" w:rsidRDefault="005D07A9" w:rsidP="00255246">
      <w:pPr>
        <w:ind w:firstLine="708"/>
        <w:jc w:val="both"/>
      </w:pPr>
      <w:r>
        <w:t>1</w:t>
      </w:r>
      <w:r w:rsidR="00100525">
        <w:t>. Настоящие Правила разработаны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00525" w:rsidRPr="00C640F7" w:rsidRDefault="00521887" w:rsidP="00100525">
      <w:pPr>
        <w:jc w:val="both"/>
      </w:pPr>
      <w:r>
        <w:rPr>
          <w:color w:val="000000"/>
        </w:rPr>
        <w:t xml:space="preserve">            </w:t>
      </w:r>
      <w:r w:rsidR="00C3386D">
        <w:rPr>
          <w:color w:val="000000"/>
        </w:rPr>
        <w:t>2</w:t>
      </w:r>
      <w:r w:rsidR="00100525">
        <w:rPr>
          <w:color w:val="000000"/>
        </w:rPr>
        <w:t xml:space="preserve">. Прием детей в </w:t>
      </w:r>
      <w:r w:rsidR="00253DF9">
        <w:t xml:space="preserve">государственные </w:t>
      </w:r>
      <w:r w:rsidR="00253DF9" w:rsidRPr="0032524D">
        <w:t>образовательные учреждения Санкт-Петербурга</w:t>
      </w:r>
      <w:r w:rsidR="00253DF9">
        <w:t>,</w:t>
      </w:r>
      <w:r w:rsidR="00253DF9" w:rsidRPr="0032524D">
        <w:t xml:space="preserve"> реализующие общеобразовательные программы начального общего, основного общего и среднего общего образования</w:t>
      </w:r>
      <w:r w:rsidR="00253DF9">
        <w:rPr>
          <w:color w:val="000000"/>
        </w:rPr>
        <w:t xml:space="preserve"> (далее - </w:t>
      </w:r>
      <w:r w:rsidR="00311D1C">
        <w:rPr>
          <w:color w:val="000000"/>
        </w:rPr>
        <w:t>обще</w:t>
      </w:r>
      <w:r w:rsidR="00100525">
        <w:rPr>
          <w:color w:val="000000"/>
        </w:rPr>
        <w:t>образовательное учреждение</w:t>
      </w:r>
      <w:r w:rsidR="00253DF9">
        <w:rPr>
          <w:color w:val="000000"/>
        </w:rPr>
        <w:t>)</w:t>
      </w:r>
      <w:r w:rsidR="00100525">
        <w:rPr>
          <w:color w:val="000000"/>
        </w:rPr>
        <w:t xml:space="preserve"> для обучения осуществляется в соответствии с:</w:t>
      </w:r>
    </w:p>
    <w:p w:rsidR="00100525" w:rsidRDefault="00100525" w:rsidP="00253DF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21887">
        <w:rPr>
          <w:color w:val="000000"/>
        </w:rPr>
        <w:t xml:space="preserve"> </w:t>
      </w:r>
      <w:r>
        <w:rPr>
          <w:color w:val="000000"/>
        </w:rPr>
        <w:t>Конституцией Российской Федерации;</w:t>
      </w:r>
    </w:p>
    <w:p w:rsidR="006373F6" w:rsidRDefault="006373F6" w:rsidP="006373F6">
      <w:pPr>
        <w:jc w:val="both"/>
        <w:rPr>
          <w:color w:val="000000"/>
        </w:rPr>
      </w:pPr>
      <w:r>
        <w:t xml:space="preserve">             - Закон СПБ от 17.07.2013 года № 461-83 «ОБ образовании в Санкт-Петербурге»</w:t>
      </w:r>
    </w:p>
    <w:p w:rsidR="00896ADA" w:rsidRDefault="00896ADA" w:rsidP="00253DF9">
      <w:pPr>
        <w:ind w:firstLine="709"/>
        <w:jc w:val="both"/>
      </w:pPr>
      <w:r>
        <w:t>- Федеральным законом  РФ от 29.12.2012 № 273-ФЗ «Об образовании в Российской Федерации</w:t>
      </w:r>
    </w:p>
    <w:p w:rsidR="00100525" w:rsidRDefault="00100525" w:rsidP="00253DF9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366A15">
        <w:t xml:space="preserve"> </w:t>
      </w:r>
      <w:r>
        <w:t>Федеральным законом от 19.02.1993 № 4528-1 «О беженцах»;</w:t>
      </w:r>
    </w:p>
    <w:p w:rsidR="00253DF9" w:rsidRDefault="00253DF9" w:rsidP="00253DF9">
      <w:pPr>
        <w:autoSpaceDE w:val="0"/>
        <w:autoSpaceDN w:val="0"/>
        <w:adjustRightInd w:val="0"/>
        <w:ind w:firstLine="709"/>
        <w:jc w:val="both"/>
      </w:pPr>
      <w:r>
        <w:t>- Законом Российской Федерации от 19.02.1993 № 4530-1 «О вынужденных переселенцах»;</w:t>
      </w:r>
    </w:p>
    <w:p w:rsidR="00680A9E" w:rsidRPr="00255246" w:rsidRDefault="00680A9E" w:rsidP="00253DF9">
      <w:pPr>
        <w:autoSpaceDE w:val="0"/>
        <w:autoSpaceDN w:val="0"/>
        <w:adjustRightInd w:val="0"/>
        <w:ind w:firstLine="709"/>
        <w:jc w:val="both"/>
        <w:outlineLvl w:val="0"/>
      </w:pPr>
      <w:r w:rsidRPr="00255246">
        <w:t xml:space="preserve">- </w:t>
      </w:r>
      <w:r w:rsidR="00366A15">
        <w:t xml:space="preserve"> </w:t>
      </w:r>
      <w:r w:rsidRPr="00255246">
        <w:t>Федеральный закон от 27.05.1998 №  76-ФЗ «О статусе военнослужащих»;</w:t>
      </w:r>
    </w:p>
    <w:p w:rsidR="00100525" w:rsidRDefault="00100525" w:rsidP="00253DF9">
      <w:pPr>
        <w:autoSpaceDE w:val="0"/>
        <w:autoSpaceDN w:val="0"/>
        <w:adjustRightInd w:val="0"/>
        <w:ind w:firstLine="709"/>
        <w:jc w:val="both"/>
        <w:outlineLvl w:val="1"/>
      </w:pPr>
      <w:r>
        <w:t>- Федеральным законом от 31.05.2002  № 62-ФЗ «О гражданстве Российской Федерации»;</w:t>
      </w:r>
    </w:p>
    <w:p w:rsidR="00100525" w:rsidRDefault="00366A15" w:rsidP="00253DF9">
      <w:pPr>
        <w:ind w:firstLine="709"/>
        <w:jc w:val="both"/>
      </w:pPr>
      <w:r>
        <w:t xml:space="preserve">- </w:t>
      </w:r>
      <w:r w:rsidR="00100525">
        <w:t>Федеральным законом от 25.07.2002 № 115-ФЗ «О правовом положении иностранных граждан в Российской Федерации»;</w:t>
      </w:r>
    </w:p>
    <w:p w:rsidR="00253DF9" w:rsidRDefault="00253DF9" w:rsidP="00253DF9">
      <w:pPr>
        <w:autoSpaceDE w:val="0"/>
        <w:autoSpaceDN w:val="0"/>
        <w:adjustRightInd w:val="0"/>
        <w:ind w:firstLine="709"/>
        <w:jc w:val="both"/>
        <w:outlineLvl w:val="0"/>
      </w:pPr>
      <w:r w:rsidRPr="00255246">
        <w:t xml:space="preserve">- </w:t>
      </w:r>
      <w:r w:rsidR="00366A15">
        <w:t xml:space="preserve"> </w:t>
      </w:r>
      <w:r w:rsidRPr="00255246">
        <w:t>Федеральный закон от 07.02.2011 № 3-ФЗ «О полиции»;</w:t>
      </w:r>
    </w:p>
    <w:p w:rsidR="006373F6" w:rsidRDefault="00253DF9" w:rsidP="00253DF9">
      <w:pPr>
        <w:ind w:firstLine="709"/>
        <w:jc w:val="both"/>
      </w:pPr>
      <w:r>
        <w:rPr>
          <w:color w:val="000000"/>
        </w:rPr>
        <w:t xml:space="preserve">- Указом </w:t>
      </w:r>
      <w:r w:rsidRPr="00EF70C0">
        <w:t xml:space="preserve">Президента Российской Федерации </w:t>
      </w:r>
      <w:r>
        <w:t xml:space="preserve">от 13.04.2011 № 444 </w:t>
      </w:r>
      <w:r w:rsidRPr="00EF70C0">
        <w:t>«О дополнительных мерах по обеспечению прав и защиты интересов несовершеннолетних граждан Российской Федерации»</w:t>
      </w:r>
      <w:r>
        <w:t>;</w:t>
      </w:r>
    </w:p>
    <w:p w:rsidR="00253DF9" w:rsidRPr="00514B7E" w:rsidRDefault="006373F6" w:rsidP="00514B7E">
      <w:pPr>
        <w:ind w:firstLine="709"/>
        <w:jc w:val="both"/>
      </w:pPr>
      <w:r>
        <w:t>- Федеральным законом от 30.12.2012 № 283</w:t>
      </w:r>
      <w:r w:rsidR="00514B7E">
        <w:t xml:space="preserve"> </w:t>
      </w:r>
      <w:r>
        <w:t>ФЗ «О социальных гарантиях сотрудникам</w:t>
      </w:r>
      <w:r w:rsidR="00514B7E">
        <w:t xml:space="preserve"> некоторых федеральных органов исполнительной власти и внесения изменений в отдельные законодательные акты Российской Федерации»</w:t>
      </w:r>
    </w:p>
    <w:p w:rsidR="00100525" w:rsidRDefault="00366A15" w:rsidP="00253DF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00525" w:rsidRPr="001F0077">
        <w:rPr>
          <w:color w:val="000000"/>
        </w:rPr>
        <w:t>постановлени</w:t>
      </w:r>
      <w:r w:rsidR="00100525">
        <w:rPr>
          <w:color w:val="000000"/>
        </w:rPr>
        <w:t xml:space="preserve">ем Главного </w:t>
      </w:r>
      <w:r w:rsidR="00A260EE">
        <w:rPr>
          <w:color w:val="000000"/>
        </w:rPr>
        <w:t xml:space="preserve">государственного </w:t>
      </w:r>
      <w:r w:rsidR="00100525">
        <w:rPr>
          <w:color w:val="000000"/>
        </w:rPr>
        <w:t>санитарного врача Российской Федерации</w:t>
      </w:r>
      <w:r w:rsidR="00253DF9">
        <w:rPr>
          <w:color w:val="000000"/>
        </w:rPr>
        <w:t xml:space="preserve"> от 29.12.2010 № 189 «</w:t>
      </w:r>
      <w:r w:rsidR="00100525" w:rsidRPr="001F0077">
        <w:rPr>
          <w:color w:val="000000"/>
        </w:rPr>
        <w:t>Об утверждении СанП</w:t>
      </w:r>
      <w:r w:rsidR="00253DF9">
        <w:rPr>
          <w:color w:val="000000"/>
        </w:rPr>
        <w:t>иН 2.4.2.2821-10 «</w:t>
      </w:r>
      <w:r w:rsidR="00100525" w:rsidRPr="001F0077">
        <w:rPr>
          <w:color w:val="000000"/>
        </w:rPr>
        <w:t xml:space="preserve">Санитарно-эпидемиологические требования к условиям и организации обучения в </w:t>
      </w:r>
      <w:r w:rsidR="00253DF9">
        <w:rPr>
          <w:color w:val="000000"/>
        </w:rPr>
        <w:t>общеобразовательных учреждениях»</w:t>
      </w:r>
      <w:r w:rsidR="00100525">
        <w:rPr>
          <w:color w:val="000000"/>
        </w:rPr>
        <w:t>;</w:t>
      </w:r>
    </w:p>
    <w:p w:rsidR="00896ADA" w:rsidRDefault="00896ADA" w:rsidP="00896ADA">
      <w:pPr>
        <w:ind w:firstLine="709"/>
        <w:jc w:val="both"/>
        <w:rPr>
          <w:color w:val="000000"/>
        </w:rPr>
      </w:pPr>
      <w:r>
        <w:rPr>
          <w:color w:val="000000"/>
        </w:rPr>
        <w:t>-приказом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</w:p>
    <w:p w:rsidR="00896ADA" w:rsidRDefault="00896ADA" w:rsidP="00253DF9">
      <w:pPr>
        <w:ind w:firstLine="709"/>
        <w:jc w:val="both"/>
        <w:rPr>
          <w:color w:val="000000"/>
        </w:rPr>
      </w:pPr>
    </w:p>
    <w:p w:rsidR="00F248A0" w:rsidRDefault="006730C0" w:rsidP="00253DF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00525">
        <w:rPr>
          <w:color w:val="000000"/>
        </w:rPr>
        <w:t xml:space="preserve"> нормативными правовыми актами Комитета по образованию</w:t>
      </w:r>
      <w:r w:rsidR="008134BA">
        <w:rPr>
          <w:color w:val="000000"/>
        </w:rPr>
        <w:t xml:space="preserve"> Санкт-Петербурга</w:t>
      </w:r>
      <w:r w:rsidR="00100525">
        <w:rPr>
          <w:color w:val="000000"/>
        </w:rPr>
        <w:t>;</w:t>
      </w:r>
    </w:p>
    <w:p w:rsidR="00100525" w:rsidRDefault="00100525" w:rsidP="00253DF9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253DF9">
        <w:rPr>
          <w:color w:val="000000"/>
        </w:rPr>
        <w:t xml:space="preserve"> </w:t>
      </w:r>
      <w:r w:rsidR="008134BA">
        <w:rPr>
          <w:color w:val="000000"/>
        </w:rPr>
        <w:t>правовыми актами администрации Приморского  района</w:t>
      </w:r>
      <w:r>
        <w:rPr>
          <w:color w:val="000000"/>
        </w:rPr>
        <w:t xml:space="preserve"> Санкт-Петербурга;</w:t>
      </w:r>
    </w:p>
    <w:p w:rsidR="00100525" w:rsidRDefault="00100525" w:rsidP="00253DF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66A15">
        <w:rPr>
          <w:color w:val="000000"/>
        </w:rPr>
        <w:t xml:space="preserve"> </w:t>
      </w:r>
      <w:r>
        <w:rPr>
          <w:color w:val="000000"/>
        </w:rPr>
        <w:t>уставом образовательного учреждения;</w:t>
      </w:r>
    </w:p>
    <w:p w:rsidR="00100525" w:rsidRDefault="00100525" w:rsidP="00253DF9">
      <w:pPr>
        <w:ind w:firstLine="709"/>
        <w:jc w:val="both"/>
      </w:pPr>
      <w:r>
        <w:rPr>
          <w:color w:val="000000"/>
        </w:rPr>
        <w:lastRenderedPageBreak/>
        <w:t>-</w:t>
      </w:r>
      <w:r w:rsidR="00366A15">
        <w:rPr>
          <w:color w:val="000000"/>
        </w:rPr>
        <w:t xml:space="preserve"> </w:t>
      </w:r>
      <w:r>
        <w:rPr>
          <w:color w:val="000000"/>
        </w:rPr>
        <w:t xml:space="preserve"> локальными актами образовательного учреждения, регламентирующими правила приема</w:t>
      </w:r>
      <w:r>
        <w:t>.</w:t>
      </w:r>
    </w:p>
    <w:p w:rsidR="00100525" w:rsidRDefault="00521887" w:rsidP="00521887">
      <w:pPr>
        <w:tabs>
          <w:tab w:val="left" w:pos="709"/>
        </w:tabs>
        <w:jc w:val="both"/>
      </w:pPr>
      <w:r>
        <w:t xml:space="preserve">           </w:t>
      </w:r>
      <w:r w:rsidR="00C3386D">
        <w:t>3</w:t>
      </w:r>
      <w:r w:rsidR="00100525">
        <w:t xml:space="preserve">. При приеме в </w:t>
      </w:r>
      <w:r w:rsidR="00311D1C">
        <w:t>обще</w:t>
      </w:r>
      <w:r w:rsidR="00100525">
        <w:t xml:space="preserve">образовательное учреждение 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 документом, установленным </w:t>
      </w:r>
      <w:r w:rsidR="00100525">
        <w:rPr>
          <w:color w:val="000000"/>
        </w:rPr>
        <w:t xml:space="preserve">Указом </w:t>
      </w:r>
      <w:r w:rsidR="00100525" w:rsidRPr="00EF70C0">
        <w:t xml:space="preserve">Президента Российской Федерации </w:t>
      </w:r>
      <w:r w:rsidR="00100525">
        <w:t xml:space="preserve">от 13.04.2011 № 444 </w:t>
      </w:r>
      <w:r w:rsidR="00100525" w:rsidRPr="00EF70C0">
        <w:t>«О дополнительных мерах по обеспечению прав и защиты интересов несовершеннолетних граждан Российской Федерации»</w:t>
      </w:r>
      <w:r w:rsidR="00100525">
        <w:t xml:space="preserve"> (далее – документ, удостоверяющий наличие у ребенка гражданства Российской Федерации).</w:t>
      </w:r>
    </w:p>
    <w:p w:rsidR="007564F1" w:rsidRDefault="00100525" w:rsidP="00773D9F">
      <w:pPr>
        <w:tabs>
          <w:tab w:val="left" w:pos="0"/>
          <w:tab w:val="left" w:pos="993"/>
        </w:tabs>
        <w:jc w:val="both"/>
      </w:pPr>
      <w:r>
        <w:t> </w:t>
      </w:r>
      <w:r w:rsidR="00521887">
        <w:t xml:space="preserve">  </w:t>
      </w:r>
      <w:r w:rsidR="00C3386D">
        <w:t>4</w:t>
      </w:r>
      <w:r w:rsidR="00A260EE">
        <w:t xml:space="preserve">. </w:t>
      </w:r>
      <w:r>
        <w:t xml:space="preserve">Прием иностранных граждан, лиц без гражданства и их учет </w:t>
      </w:r>
      <w:r>
        <w:br/>
        <w:t xml:space="preserve">осуществляется  на основании Федерального Закона от 25.07.2002 года № 115-ФЗ </w:t>
      </w:r>
      <w:r w:rsidR="00A260EE">
        <w:t xml:space="preserve">                </w:t>
      </w:r>
      <w:r>
        <w:t>«О правовом положении иностранных граждан в Российской Федерации</w:t>
      </w:r>
      <w:r w:rsidR="00EE5780">
        <w:t>»</w:t>
      </w:r>
      <w:r>
        <w:t>.</w:t>
      </w:r>
    </w:p>
    <w:p w:rsidR="00672383" w:rsidRPr="00CC1404" w:rsidRDefault="00672383" w:rsidP="00672383">
      <w:pPr>
        <w:pStyle w:val="a8"/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t xml:space="preserve">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C172A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 w:rsidR="00A260EE">
        <w:rPr>
          <w:rFonts w:ascii="Times New Roman" w:hAnsi="Times New Roman" w:cs="Times New Roman"/>
          <w:color w:val="000000"/>
        </w:rPr>
        <w:t xml:space="preserve"> </w:t>
      </w:r>
      <w:r w:rsidRPr="00CC1404">
        <w:rPr>
          <w:rFonts w:ascii="Times New Roman" w:hAnsi="Times New Roman" w:cs="Times New Roman"/>
          <w:color w:val="000000"/>
        </w:rPr>
        <w:t xml:space="preserve">В </w:t>
      </w:r>
      <w:r w:rsidRPr="00CC1404">
        <w:rPr>
          <w:rFonts w:ascii="Times New Roman" w:hAnsi="Times New Roman" w:cs="Times New Roman"/>
        </w:rPr>
        <w:t xml:space="preserve">1-й класс </w:t>
      </w:r>
      <w:r>
        <w:rPr>
          <w:rFonts w:ascii="Times New Roman" w:hAnsi="Times New Roman" w:cs="Times New Roman"/>
        </w:rPr>
        <w:t>обще</w:t>
      </w:r>
      <w:r w:rsidRPr="00CC1404">
        <w:rPr>
          <w:rFonts w:ascii="Times New Roman" w:hAnsi="Times New Roman" w:cs="Times New Roman"/>
        </w:rPr>
        <w:t xml:space="preserve">образовательного учреждения </w:t>
      </w:r>
      <w:r w:rsidRPr="00CC1404">
        <w:rPr>
          <w:rFonts w:ascii="Times New Roman" w:hAnsi="Times New Roman" w:cs="Times New Roman"/>
          <w:color w:val="000000"/>
        </w:rPr>
        <w:t>принимаются дети по достижению ими возраста шести лет шести месяцев при отсутствии противо</w:t>
      </w:r>
      <w:r>
        <w:rPr>
          <w:rFonts w:ascii="Times New Roman" w:hAnsi="Times New Roman" w:cs="Times New Roman"/>
          <w:color w:val="000000"/>
        </w:rPr>
        <w:t>показаний по состоянию здоровья.</w:t>
      </w:r>
    </w:p>
    <w:p w:rsidR="00672383" w:rsidRPr="00672383" w:rsidRDefault="00672383" w:rsidP="00C172A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C1404">
        <w:rPr>
          <w:rFonts w:ascii="Times New Roman" w:hAnsi="Times New Roman" w:cs="Times New Roman"/>
        </w:rPr>
        <w:t xml:space="preserve">Обучение детей, не достигших </w:t>
      </w:r>
      <w:r w:rsidRPr="00CC1404">
        <w:rPr>
          <w:rFonts w:ascii="Times New Roman" w:hAnsi="Times New Roman" w:cs="Times New Roman"/>
          <w:color w:val="000000"/>
        </w:rPr>
        <w:t>шести лет шести месяцев</w:t>
      </w:r>
      <w:r w:rsidRPr="00CC1404">
        <w:rPr>
          <w:rFonts w:ascii="Times New Roman" w:hAnsi="Times New Roman" w:cs="Times New Roman"/>
        </w:rPr>
        <w:t xml:space="preserve">  к началу учебного года,</w:t>
      </w:r>
      <w:r>
        <w:rPr>
          <w:rFonts w:ascii="Times New Roman" w:hAnsi="Times New Roman" w:cs="Times New Roman"/>
        </w:rPr>
        <w:t xml:space="preserve"> проводится с соблюдением всех гигиенических требований по организации обучения детей шестилетнего возраста по согласованию с администрацией района</w:t>
      </w:r>
      <w:r w:rsidRPr="00672383">
        <w:t xml:space="preserve"> </w:t>
      </w:r>
      <w:r w:rsidR="00773D9F">
        <w:t xml:space="preserve">  </w:t>
      </w:r>
      <w:r w:rsidRPr="00672383">
        <w:rPr>
          <w:rFonts w:ascii="Times New Roman" w:hAnsi="Times New Roman" w:cs="Times New Roman"/>
        </w:rPr>
        <w:t>Санкт-Петербурга или</w:t>
      </w:r>
      <w:r>
        <w:rPr>
          <w:rFonts w:ascii="Times New Roman" w:hAnsi="Times New Roman" w:cs="Times New Roman"/>
        </w:rPr>
        <w:t xml:space="preserve"> иным исполнительным</w:t>
      </w:r>
      <w:r w:rsidRPr="00672383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672383">
        <w:rPr>
          <w:rFonts w:ascii="Times New Roman" w:hAnsi="Times New Roman" w:cs="Times New Roman"/>
        </w:rPr>
        <w:t xml:space="preserve"> государственной власти Санкт-Петербурга</w:t>
      </w:r>
      <w:r>
        <w:rPr>
          <w:rFonts w:ascii="Times New Roman" w:hAnsi="Times New Roman" w:cs="Times New Roman"/>
        </w:rPr>
        <w:t>,</w:t>
      </w:r>
      <w:r w:rsidRPr="00672383">
        <w:rPr>
          <w:rFonts w:ascii="Times New Roman" w:hAnsi="Times New Roman" w:cs="Times New Roman"/>
        </w:rPr>
        <w:t xml:space="preserve"> в ведении которого находится общеобразовательное учреждени</w:t>
      </w:r>
      <w:r w:rsidR="0009523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Pr="00672383">
        <w:rPr>
          <w:rFonts w:ascii="Times New Roman" w:hAnsi="Times New Roman" w:cs="Times New Roman"/>
        </w:rPr>
        <w:t xml:space="preserve"> </w:t>
      </w:r>
    </w:p>
    <w:p w:rsidR="000A260B" w:rsidRDefault="000A260B" w:rsidP="00C172AD">
      <w:pPr>
        <w:tabs>
          <w:tab w:val="left" w:pos="709"/>
        </w:tabs>
        <w:jc w:val="both"/>
      </w:pPr>
      <w:r>
        <w:tab/>
      </w:r>
      <w:r w:rsidR="00C172AD">
        <w:t>6</w:t>
      </w:r>
      <w:r w:rsidR="009376F6">
        <w:t xml:space="preserve">. </w:t>
      </w:r>
      <w:r w:rsidR="002A1DD5">
        <w:t>Прием  граждан в первые классы осуществляется  для детей , проживающих на территории района Санкт-Петербурга (Закон СПБ от 17.07.2013 года № 461-83 «ОБ образовании в Санкт-Пе</w:t>
      </w:r>
      <w:r w:rsidR="0083692D">
        <w:t>тербурге», за которым закреплено</w:t>
      </w:r>
      <w:r w:rsidR="002A1DD5">
        <w:t xml:space="preserve"> общеобразовательн</w:t>
      </w:r>
      <w:r w:rsidR="0083692D">
        <w:t>ое</w:t>
      </w:r>
      <w:r w:rsidR="002A1DD5">
        <w:t xml:space="preserve"> </w:t>
      </w:r>
      <w:r w:rsidR="0083692D">
        <w:t>учреждение</w:t>
      </w:r>
      <w:r w:rsidR="002A1DD5">
        <w:t>.</w:t>
      </w:r>
    </w:p>
    <w:p w:rsidR="009376F6" w:rsidRDefault="000A260B" w:rsidP="00C172AD">
      <w:pPr>
        <w:tabs>
          <w:tab w:val="left" w:pos="709"/>
        </w:tabs>
        <w:jc w:val="both"/>
      </w:pPr>
      <w:r>
        <w:tab/>
        <w:t>Общеобразовательное учреждение размещает</w:t>
      </w:r>
      <w:r w:rsidR="009376F6">
        <w:t xml:space="preserve"> </w:t>
      </w:r>
      <w:r w:rsidR="000E231C">
        <w:t xml:space="preserve">в средствах массовой информации, </w:t>
      </w:r>
      <w:r w:rsidR="009376F6">
        <w:t xml:space="preserve">на информационном стенде и в сети Интернет на официальном сайте общеобразовательного учреждения </w:t>
      </w:r>
      <w:r w:rsidR="00C172AD">
        <w:t xml:space="preserve">информацию о количестве мест в первых классах </w:t>
      </w:r>
      <w:r w:rsidR="00863C4A">
        <w:t>.</w:t>
      </w:r>
    </w:p>
    <w:p w:rsidR="00632C2F" w:rsidRDefault="00632C2F" w:rsidP="00C172AD">
      <w:pPr>
        <w:tabs>
          <w:tab w:val="left" w:pos="709"/>
        </w:tabs>
        <w:jc w:val="both"/>
      </w:pPr>
      <w:r>
        <w:t xml:space="preserve"> </w:t>
      </w:r>
      <w:r w:rsidR="00863C4A">
        <w:tab/>
      </w:r>
      <w:r>
        <w:t>Для детей, не проживающих на территории, на которой закреплено общеобразовательное учреждение, прием заявлений в первый класс начинается с 01 июля 2014 года, Дети  без регистрации</w:t>
      </w:r>
      <w:r w:rsidR="00863C4A">
        <w:t xml:space="preserve"> </w:t>
      </w:r>
      <w:r>
        <w:t>будут приниматься в образовательное учреждение с 01 июля 2014 года</w:t>
      </w:r>
      <w:r w:rsidR="00863C4A">
        <w:t>.</w:t>
      </w:r>
    </w:p>
    <w:p w:rsidR="00DF26D9" w:rsidRPr="00C172AD" w:rsidRDefault="00863C4A" w:rsidP="00C172AD">
      <w:pPr>
        <w:tabs>
          <w:tab w:val="left" w:pos="709"/>
        </w:tabs>
        <w:jc w:val="both"/>
      </w:pPr>
      <w:r>
        <w:tab/>
        <w:t>С целью осуществления планирования численности первых классов 2014-</w:t>
      </w:r>
      <w:r w:rsidR="002D6934">
        <w:t>2015  уч года,  образовательное  учреждение, закончивше</w:t>
      </w:r>
      <w:r>
        <w:t>е прием в первые классы детей, проживающих на закрепленной территории, вправе осуществлять прием детей, не проживающих на закрепленной территории с 12 мая 2014 года..</w:t>
      </w:r>
    </w:p>
    <w:p w:rsidR="00DF26D9" w:rsidRPr="0089159C" w:rsidRDefault="00672383" w:rsidP="0089159C">
      <w:pPr>
        <w:tabs>
          <w:tab w:val="left" w:pos="426"/>
        </w:tabs>
        <w:jc w:val="both"/>
      </w:pPr>
      <w:r w:rsidRPr="00672383">
        <w:t xml:space="preserve">           </w:t>
      </w:r>
      <w:r w:rsidR="00C172AD">
        <w:t>7</w:t>
      </w:r>
      <w:r w:rsidRPr="00672383">
        <w:t>. Прием граждан, проживающих на закрепленной территории, (далее –</w:t>
      </w:r>
      <w:r>
        <w:t xml:space="preserve"> закрепленные лица), </w:t>
      </w:r>
      <w:r w:rsidRPr="00145711">
        <w:t>осуществля</w:t>
      </w:r>
      <w:r>
        <w:t>ет</w:t>
      </w:r>
      <w:r w:rsidRPr="00145711">
        <w:t xml:space="preserve">ся без вступительных испытаний. Закрепленным лицам может быть отказано в приеме только по причине отсутствия свободных мест в </w:t>
      </w:r>
      <w:r w:rsidR="000E231C">
        <w:t xml:space="preserve">общеобразовательном </w:t>
      </w:r>
      <w:r w:rsidRPr="00145711">
        <w:t>учреждении.</w:t>
      </w:r>
    </w:p>
    <w:p w:rsidR="00DF26D9" w:rsidRDefault="0089159C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соответствии с письмом Комитета по образованию от 25.12.2013 г № 01-164094/13-0-0 прием в первые классы государственных общеобразовательных организаций для детей, проживающих на территории района, начинается 01 февраля 2014 года.</w:t>
      </w:r>
    </w:p>
    <w:p w:rsidR="00672383" w:rsidRDefault="00672383" w:rsidP="0089159C">
      <w:pPr>
        <w:jc w:val="both"/>
      </w:pPr>
      <w:r>
        <w:t xml:space="preserve"> </w:t>
      </w:r>
    </w:p>
    <w:p w:rsidR="00643624" w:rsidRDefault="0089159C" w:rsidP="00643624">
      <w:pPr>
        <w:tabs>
          <w:tab w:val="left" w:pos="567"/>
        </w:tabs>
        <w:jc w:val="both"/>
      </w:pPr>
      <w:r>
        <w:tab/>
        <w:t xml:space="preserve"> 9</w:t>
      </w:r>
      <w:r w:rsidR="00643624">
        <w:t xml:space="preserve">. Администрация общеобразовательного учреждения назначает ответственных за прием заявлений родителей (законных представителей)  в первый класс (формирует комиссию по организации приема в первый класс общеобразовательного учреждения) и утверждает график приема заявлений и документов.  </w:t>
      </w:r>
    </w:p>
    <w:p w:rsidR="00643624" w:rsidRDefault="00643624" w:rsidP="00643624">
      <w:pPr>
        <w:tabs>
          <w:tab w:val="left" w:pos="567"/>
        </w:tabs>
        <w:jc w:val="both"/>
      </w:pPr>
      <w:r>
        <w:tab/>
      </w:r>
      <w:r w:rsidR="00C172AD">
        <w:t xml:space="preserve"> </w:t>
      </w:r>
      <w:r>
        <w:t>Приказ о назначении ответственных за прием заявлений (формировании комиссии по организации приема в первый класс общеобразовательного учреждения) и график приема заявлений размещаются на информационном стенде и в сети Интернет на официальном сайте общеобразовательного учреждения.</w:t>
      </w:r>
      <w:r w:rsidR="0089159C">
        <w:t xml:space="preserve"> </w:t>
      </w:r>
    </w:p>
    <w:p w:rsidR="007564F1" w:rsidRDefault="005D07A9" w:rsidP="007564F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72AD">
        <w:rPr>
          <w:rFonts w:ascii="Times New Roman" w:hAnsi="Times New Roman" w:cs="Times New Roman"/>
        </w:rPr>
        <w:t>11</w:t>
      </w:r>
      <w:r w:rsidR="00C3386D">
        <w:rPr>
          <w:rFonts w:ascii="Times New Roman" w:hAnsi="Times New Roman" w:cs="Times New Roman"/>
        </w:rPr>
        <w:t>.   </w:t>
      </w:r>
      <w:r w:rsidR="007564F1">
        <w:rPr>
          <w:rFonts w:ascii="Times New Roman" w:hAnsi="Times New Roman" w:cs="Times New Roman"/>
        </w:rPr>
        <w:t>При приеме заявления</w:t>
      </w:r>
      <w:r w:rsidR="007564F1" w:rsidRPr="00255246">
        <w:rPr>
          <w:rFonts w:ascii="Times New Roman" w:hAnsi="Times New Roman" w:cs="Times New Roman"/>
        </w:rPr>
        <w:t xml:space="preserve"> </w:t>
      </w:r>
      <w:r w:rsidR="007564F1">
        <w:rPr>
          <w:rFonts w:ascii="Times New Roman" w:hAnsi="Times New Roman" w:cs="Times New Roman"/>
        </w:rPr>
        <w:t xml:space="preserve">должностное лицо общеобразовательного учреждения знакомит </w:t>
      </w:r>
      <w:r w:rsidR="007564F1" w:rsidRPr="00255246">
        <w:rPr>
          <w:rFonts w:ascii="Times New Roman" w:hAnsi="Times New Roman" w:cs="Times New Roman"/>
        </w:rPr>
        <w:t xml:space="preserve">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42645">
        <w:rPr>
          <w:rFonts w:ascii="Times New Roman" w:hAnsi="Times New Roman" w:cs="Times New Roman"/>
        </w:rPr>
        <w:t>обще</w:t>
      </w:r>
      <w:r w:rsidR="007564F1" w:rsidRPr="00255246">
        <w:rPr>
          <w:rFonts w:ascii="Times New Roman" w:hAnsi="Times New Roman" w:cs="Times New Roman"/>
        </w:rPr>
        <w:t xml:space="preserve">образовательного учреждения, основными образовательными программами, реализуемыми этим </w:t>
      </w:r>
      <w:r w:rsidR="00442645">
        <w:rPr>
          <w:rFonts w:ascii="Times New Roman" w:hAnsi="Times New Roman" w:cs="Times New Roman"/>
        </w:rPr>
        <w:t>обще</w:t>
      </w:r>
      <w:r w:rsidR="007564F1" w:rsidRPr="00255246">
        <w:rPr>
          <w:rFonts w:ascii="Times New Roman" w:hAnsi="Times New Roman" w:cs="Times New Roman"/>
        </w:rPr>
        <w:t xml:space="preserve">образовательным учреждением и другими </w:t>
      </w:r>
      <w:r w:rsidR="007564F1" w:rsidRPr="00255246">
        <w:rPr>
          <w:rFonts w:ascii="Times New Roman" w:hAnsi="Times New Roman" w:cs="Times New Roman"/>
        </w:rPr>
        <w:lastRenderedPageBreak/>
        <w:t xml:space="preserve">документами, регламентирующими организацию образовательного процесса, правилами приема в данное </w:t>
      </w:r>
      <w:r w:rsidR="00442645">
        <w:rPr>
          <w:rFonts w:ascii="Times New Roman" w:hAnsi="Times New Roman" w:cs="Times New Roman"/>
        </w:rPr>
        <w:t>обще</w:t>
      </w:r>
      <w:r w:rsidR="007564F1" w:rsidRPr="00255246">
        <w:rPr>
          <w:rFonts w:ascii="Times New Roman" w:hAnsi="Times New Roman" w:cs="Times New Roman"/>
        </w:rPr>
        <w:t>образовательное учрежден</w:t>
      </w:r>
      <w:r w:rsidR="000E231C">
        <w:rPr>
          <w:rFonts w:ascii="Times New Roman" w:hAnsi="Times New Roman" w:cs="Times New Roman"/>
        </w:rPr>
        <w:t>ие</w:t>
      </w:r>
      <w:r w:rsidR="007564F1">
        <w:rPr>
          <w:rFonts w:ascii="Times New Roman" w:hAnsi="Times New Roman" w:cs="Times New Roman"/>
        </w:rPr>
        <w:t>.</w:t>
      </w:r>
    </w:p>
    <w:p w:rsidR="007564F1" w:rsidRDefault="007564F1" w:rsidP="009A11AA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ознакомления родителей (законных представителей) ребенка</w:t>
      </w:r>
      <w:r w:rsidR="0009709B">
        <w:rPr>
          <w:rFonts w:ascii="Times New Roman" w:hAnsi="Times New Roman" w:cs="Times New Roman"/>
        </w:rPr>
        <w:t>, в том числе, через информационные системы общего использования</w:t>
      </w:r>
      <w:r>
        <w:rPr>
          <w:rFonts w:ascii="Times New Roman" w:hAnsi="Times New Roman" w:cs="Times New Roman"/>
        </w:rPr>
        <w:t xml:space="preserve">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7564F1" w:rsidRDefault="007564F1" w:rsidP="007564F1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</w:t>
      </w:r>
      <w:r w:rsidR="00580E18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4416D8" w:rsidRDefault="00C172AD" w:rsidP="004416D8">
      <w:pPr>
        <w:jc w:val="both"/>
      </w:pPr>
      <w:r>
        <w:t xml:space="preserve">            12</w:t>
      </w:r>
      <w:r w:rsidR="004416D8">
        <w:t>. При приеме граждан в общеобразовательное учреждени</w:t>
      </w:r>
      <w:r w:rsidR="007D1D67">
        <w:t>е на свободные места первоочередным правом пользуются</w:t>
      </w:r>
      <w:r w:rsidR="004416D8">
        <w:t>:</w:t>
      </w:r>
    </w:p>
    <w:p w:rsidR="004416D8" w:rsidRPr="00795D6D" w:rsidRDefault="007D1D67" w:rsidP="004416D8">
      <w:pPr>
        <w:ind w:firstLine="708"/>
        <w:jc w:val="both"/>
      </w:pPr>
      <w:r>
        <w:t>- дети</w:t>
      </w:r>
      <w:r w:rsidR="004416D8" w:rsidRPr="00795D6D">
        <w:t xml:space="preserve"> военнослужащих в соответствии с пунктом 6 статьи 19 Федерального закона от 27.05.1998 № 76-ФЗ «О статусе военнослужащих»;</w:t>
      </w:r>
    </w:p>
    <w:p w:rsidR="004416D8" w:rsidRDefault="007D1D67" w:rsidP="004416D8">
      <w:pPr>
        <w:autoSpaceDE w:val="0"/>
        <w:autoSpaceDN w:val="0"/>
        <w:adjustRightInd w:val="0"/>
        <w:ind w:firstLine="720"/>
        <w:jc w:val="both"/>
        <w:outlineLvl w:val="1"/>
      </w:pPr>
      <w:r>
        <w:t>-  дети</w:t>
      </w:r>
      <w:r w:rsidR="004416D8" w:rsidRPr="00E66FCE">
        <w:t xml:space="preserve"> сотрудников (сотрудника) полиции, дети сотрудников (сотрудни</w:t>
      </w:r>
      <w:r w:rsidR="004416D8">
        <w:t>ка) органов внутренних дел, детей</w:t>
      </w:r>
      <w:r w:rsidR="004416D8" w:rsidRPr="00E66FCE">
        <w:t xml:space="preserve"> гражданина Российской Федерации, в случаях предусмотренных  пунктом 6 статьи 46, статьей 56 Федерального закона от 07.02.2011 № 3-ФЗ «О полиции».</w:t>
      </w:r>
    </w:p>
    <w:p w:rsidR="002D6934" w:rsidRDefault="002D6934" w:rsidP="004416D8">
      <w:pPr>
        <w:autoSpaceDE w:val="0"/>
        <w:autoSpaceDN w:val="0"/>
        <w:adjustRightInd w:val="0"/>
        <w:ind w:firstLine="720"/>
        <w:jc w:val="both"/>
        <w:outlineLvl w:val="1"/>
      </w:pPr>
      <w:r>
        <w:t>- и другие лица в соответствии с законодательством.</w:t>
      </w:r>
    </w:p>
    <w:p w:rsidR="002D6934" w:rsidRDefault="002D6934" w:rsidP="004416D8">
      <w:pPr>
        <w:autoSpaceDE w:val="0"/>
        <w:autoSpaceDN w:val="0"/>
        <w:adjustRightInd w:val="0"/>
        <w:ind w:firstLine="720"/>
        <w:jc w:val="both"/>
        <w:outlineLvl w:val="1"/>
      </w:pPr>
    </w:p>
    <w:p w:rsidR="004416D8" w:rsidRDefault="00C172AD" w:rsidP="004416D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 13</w:t>
      </w:r>
      <w:r w:rsidR="004416D8">
        <w:t>. В случае наличия в общеобразовательном учреждении структурного подразделения, реализующего основную общеобразовательную программу дошкольного образования, выпускники такого подразделения переводятся в первый класс общеобразовательного учреждения при наличии согласия родителей.</w:t>
      </w:r>
    </w:p>
    <w:p w:rsidR="002D6934" w:rsidRDefault="002D6934" w:rsidP="004416D8">
      <w:pPr>
        <w:autoSpaceDE w:val="0"/>
        <w:autoSpaceDN w:val="0"/>
        <w:adjustRightInd w:val="0"/>
        <w:ind w:firstLine="567"/>
        <w:jc w:val="both"/>
        <w:outlineLvl w:val="1"/>
      </w:pPr>
    </w:p>
    <w:p w:rsidR="002D6934" w:rsidRDefault="002D6934" w:rsidP="002D6934">
      <w:pPr>
        <w:tabs>
          <w:tab w:val="left" w:pos="567"/>
        </w:tabs>
        <w:jc w:val="both"/>
      </w:pPr>
      <w:r>
        <w:t>14.</w:t>
      </w:r>
      <w:r w:rsidR="00492DF2">
        <w:t xml:space="preserve">  </w:t>
      </w:r>
      <w:r>
        <w:t>Ро</w:t>
      </w:r>
      <w:r w:rsidR="00492DF2">
        <w:t>дители (законные представители)</w:t>
      </w:r>
      <w:r>
        <w:t>, подавшие заявления в СПБ ГУ «Многофункциональный центр предоставления государственных услуг» и на Портал «Государственные и муниципальные услуги в Санкт-Петербурге» имеют право в течение последующих 7 рабочих дней предоставить в общеобразовательное учреждение документы к заявлению.</w:t>
      </w:r>
    </w:p>
    <w:p w:rsidR="0083692D" w:rsidRDefault="002D6934" w:rsidP="002D6934">
      <w:pPr>
        <w:tabs>
          <w:tab w:val="left" w:pos="567"/>
        </w:tabs>
        <w:jc w:val="both"/>
      </w:pPr>
      <w:r>
        <w:t xml:space="preserve"> Выгрузка данных с Портала «Петербургское образование производится в часы приема работы комиссии через 30 минут после начала каждого часа (астрономического.</w:t>
      </w:r>
      <w:r w:rsidR="0083692D">
        <w:t>)</w:t>
      </w:r>
      <w:r>
        <w:t xml:space="preserve">  </w:t>
      </w:r>
    </w:p>
    <w:p w:rsidR="002D6934" w:rsidRDefault="002D6934" w:rsidP="002D6934">
      <w:pPr>
        <w:tabs>
          <w:tab w:val="left" w:pos="567"/>
        </w:tabs>
        <w:jc w:val="both"/>
      </w:pPr>
      <w:r>
        <w:t xml:space="preserve">Время технологической выгрузки данных </w:t>
      </w:r>
      <w:r w:rsidR="0048783A">
        <w:t>-</w:t>
      </w:r>
      <w:r>
        <w:t>15 минут.</w:t>
      </w:r>
    </w:p>
    <w:p w:rsidR="002D6934" w:rsidRDefault="002D6934" w:rsidP="004416D8">
      <w:pPr>
        <w:autoSpaceDE w:val="0"/>
        <w:autoSpaceDN w:val="0"/>
        <w:adjustRightInd w:val="0"/>
        <w:ind w:firstLine="567"/>
        <w:jc w:val="both"/>
        <w:outlineLvl w:val="1"/>
      </w:pPr>
    </w:p>
    <w:p w:rsidR="00DF26D9" w:rsidRDefault="00C172AD" w:rsidP="00DF26D9">
      <w:pPr>
        <w:ind w:firstLine="567"/>
        <w:jc w:val="both"/>
      </w:pPr>
      <w:r>
        <w:t xml:space="preserve">  </w:t>
      </w:r>
      <w:r w:rsidR="002D6934">
        <w:t>15</w:t>
      </w:r>
      <w:r w:rsidR="00282BF0">
        <w:t xml:space="preserve">. </w:t>
      </w:r>
      <w:r w:rsidR="00DF26D9">
        <w:t xml:space="preserve"> При подаче заявления непосредственно в общеобразовательную организацию родитель (законный представитель) представляет следующие документы: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 – документ после удостоверения родства возвращается заявителю;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иного документа, удостоверяющего личность ребенка, являющегося гражданином Российской Федерации, и ксерокопию указанного документа.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один из документов, подтверждающих проживание ребенка на закрепленной территории (территория Приморского района):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(форма №8);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пребывания (форма № 3);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одного из родителей (законных представителей) ребенка с отметкой о регистрации по месту жительства;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DF26D9" w:rsidRDefault="00DF26D9" w:rsidP="00DF26D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жилым помещением несовершеннолетнего и (или) его законного представителя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DF26D9" w:rsidRPr="0089159C" w:rsidRDefault="00DF26D9" w:rsidP="00DF26D9">
      <w:pPr>
        <w:ind w:firstLine="720"/>
        <w:jc w:val="both"/>
        <w:rPr>
          <w:bCs/>
        </w:rPr>
      </w:pPr>
      <w:r w:rsidRPr="0089159C">
        <w:rPr>
          <w:bCs/>
        </w:rPr>
        <w:t>При отсутствии документов заявление о приеме в первый класс в общеобразовательной организации не принимается</w:t>
      </w:r>
    </w:p>
    <w:p w:rsidR="00DF26D9" w:rsidRDefault="00DF26D9" w:rsidP="001923C3">
      <w:pPr>
        <w:ind w:firstLine="720"/>
        <w:jc w:val="both"/>
        <w:rPr>
          <w:color w:val="000000"/>
        </w:rPr>
      </w:pPr>
    </w:p>
    <w:p w:rsidR="001923C3" w:rsidRDefault="005D07A9" w:rsidP="001923C3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15</w:t>
      </w:r>
      <w:r w:rsidR="001923C3">
        <w:rPr>
          <w:color w:val="000000"/>
        </w:rPr>
        <w:t>.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1923C3" w:rsidRDefault="001923C3" w:rsidP="001923C3">
      <w:pPr>
        <w:ind w:firstLine="720"/>
        <w:jc w:val="both"/>
      </w:pPr>
      <w:r>
        <w:t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1923C3" w:rsidRDefault="001923C3" w:rsidP="001923C3">
      <w:pPr>
        <w:ind w:firstLine="720"/>
        <w:jc w:val="both"/>
      </w:pPr>
      <w:r>
        <w:t xml:space="preserve">- документы, подтверждающие </w:t>
      </w:r>
      <w:r>
        <w:rPr>
          <w:color w:val="000000"/>
        </w:rPr>
        <w:t xml:space="preserve">законность пребывания (проживания) </w:t>
      </w:r>
      <w:r>
        <w:t xml:space="preserve">ребенка, являющегося иностранным гражданином или лицом без гражданства, </w:t>
      </w:r>
      <w:r w:rsidR="00773D9F">
        <w:rPr>
          <w:color w:val="000000"/>
        </w:rPr>
        <w:t>в Российской Федерации: визу и (или) миграционную карту</w:t>
      </w:r>
      <w:r>
        <w:rPr>
          <w:color w:val="000000"/>
        </w:rPr>
        <w:t>, либо иные документы, предусмотренные федеральным законом или международным договором Российской Федерации.</w:t>
      </w:r>
      <w:r w:rsidRPr="00DA51F7">
        <w:t xml:space="preserve"> </w:t>
      </w:r>
    </w:p>
    <w:p w:rsidR="001923C3" w:rsidRDefault="001923C3" w:rsidP="001923C3">
      <w:pPr>
        <w:ind w:firstLine="720"/>
        <w:jc w:val="both"/>
      </w:pPr>
      <w:r>
        <w:t xml:space="preserve"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1923C3" w:rsidRDefault="001923C3" w:rsidP="001923C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Лицо, осуществляющее прием заявления,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ребенка. </w:t>
      </w:r>
    </w:p>
    <w:p w:rsidR="000E231C" w:rsidRDefault="000E231C" w:rsidP="001923C3">
      <w:pPr>
        <w:pStyle w:val="FORMATTEXT"/>
        <w:ind w:firstLine="568"/>
        <w:jc w:val="both"/>
      </w:pPr>
      <w:r>
        <w:rPr>
          <w:color w:val="000001"/>
        </w:rPr>
        <w:t xml:space="preserve">  16. </w:t>
      </w:r>
      <w:r w:rsidR="006D3111">
        <w:rPr>
          <w:color w:val="000000"/>
        </w:rPr>
        <w:t>Иные документы, предъявляемые родителями (законными представителями) при подаче заявления:</w:t>
      </w:r>
      <w:r>
        <w:t>:</w:t>
      </w:r>
    </w:p>
    <w:p w:rsidR="000E231C" w:rsidRDefault="000E231C" w:rsidP="000E231C">
      <w:pPr>
        <w:ind w:firstLine="720"/>
        <w:jc w:val="both"/>
      </w:pPr>
      <w:r>
        <w:t>- личное дело, выданное учреждением, в котором ребенок обучался ранее, при приеме в первый класс в течение учебного года или во второй и последующие классы;</w:t>
      </w:r>
    </w:p>
    <w:p w:rsidR="000E231C" w:rsidRDefault="000E231C" w:rsidP="000E231C">
      <w:pPr>
        <w:ind w:firstLine="720"/>
        <w:jc w:val="both"/>
      </w:pPr>
      <w:r>
        <w:t>- документ государственного образца об основном общем образовании  при приеме на ступень среднего (полного) общего образования.</w:t>
      </w:r>
    </w:p>
    <w:p w:rsidR="00521887" w:rsidRDefault="006D3111" w:rsidP="00521887">
      <w:pPr>
        <w:jc w:val="both"/>
      </w:pPr>
      <w:r>
        <w:t xml:space="preserve">           </w:t>
      </w:r>
      <w:r w:rsidR="000E231C">
        <w:t>17</w:t>
      </w:r>
      <w:r w:rsidR="00282BF0">
        <w:t xml:space="preserve">. </w:t>
      </w:r>
      <w:r>
        <w:t>Р</w:t>
      </w:r>
      <w:r w:rsidR="00282BF0">
        <w:t xml:space="preserve">одители (законные представители) </w:t>
      </w:r>
      <w:r>
        <w:t xml:space="preserve">детей имеют право представлять другие документы, </w:t>
      </w:r>
      <w:r w:rsidR="00F17301">
        <w:t xml:space="preserve">в </w:t>
      </w:r>
      <w:r>
        <w:t>том числе</w:t>
      </w:r>
      <w:r w:rsidR="00FF7BB4">
        <w:t>,</w:t>
      </w:r>
      <w:r w:rsidR="00282BF0">
        <w:t xml:space="preserve"> медицинское заключение о состоянии здоровья ребенка</w:t>
      </w:r>
      <w:r>
        <w:t xml:space="preserve">. </w:t>
      </w:r>
    </w:p>
    <w:p w:rsidR="00E85AE6" w:rsidRDefault="006D3111" w:rsidP="00521887">
      <w:pPr>
        <w:jc w:val="both"/>
      </w:pPr>
      <w:r>
        <w:tab/>
        <w:t>18</w:t>
      </w:r>
      <w:r w:rsidR="00E85AE6">
        <w:t>. Должностное лицо общеобразовательного учреждения регистрирует полученные заявление и документы, представленные родителями (законными представителями), в журнале приема заявлений.</w:t>
      </w:r>
    </w:p>
    <w:p w:rsidR="00282BF0" w:rsidRDefault="006D3111" w:rsidP="00282BF0">
      <w:pPr>
        <w:ind w:firstLine="720"/>
        <w:jc w:val="both"/>
      </w:pPr>
      <w:r>
        <w:t>19</w:t>
      </w:r>
      <w:r w:rsidR="00E85AE6">
        <w:t>.  Р</w:t>
      </w:r>
      <w:r w:rsidR="00282BF0" w:rsidRPr="000556D2">
        <w:t>одителям (законным представителям) выдается уведомление о регистрации заявления</w:t>
      </w:r>
      <w:r w:rsidR="00643624">
        <w:t xml:space="preserve"> (расписка в получении документов)</w:t>
      </w:r>
      <w:r w:rsidR="00282BF0" w:rsidRPr="000556D2">
        <w:t>, форма которого опред</w:t>
      </w:r>
      <w:r w:rsidR="00EB4734">
        <w:t>елена  регламентом</w:t>
      </w:r>
      <w:r w:rsidR="00282BF0" w:rsidRPr="000556D2">
        <w:t xml:space="preserve">. </w:t>
      </w:r>
    </w:p>
    <w:p w:rsidR="006D3111" w:rsidRDefault="006D3111" w:rsidP="00282BF0">
      <w:pPr>
        <w:ind w:firstLine="720"/>
        <w:jc w:val="both"/>
      </w:pPr>
      <w:r>
        <w:t>20</w:t>
      </w:r>
      <w:r w:rsidR="00EB4734">
        <w:t xml:space="preserve">. </w:t>
      </w:r>
      <w:r w:rsidR="00282BF0">
        <w:t>Зачисление</w:t>
      </w:r>
      <w:r w:rsidR="00282BF0" w:rsidRPr="002940FB">
        <w:t xml:space="preserve"> детей в </w:t>
      </w:r>
      <w:r w:rsidR="00282BF0">
        <w:t xml:space="preserve">общеобразовательное учреждение оформляется приказом в течение 7 рабочих дней после приема документов. Приказ о формировании первого </w:t>
      </w:r>
      <w:r w:rsidR="00282BF0" w:rsidRPr="00541BA8">
        <w:t>(первых) классов издается по мере комплектования классов</w:t>
      </w:r>
      <w:r>
        <w:t>.</w:t>
      </w:r>
    </w:p>
    <w:p w:rsidR="00282BF0" w:rsidRPr="00541BA8" w:rsidRDefault="00282BF0" w:rsidP="00282BF0">
      <w:pPr>
        <w:ind w:firstLine="720"/>
        <w:jc w:val="both"/>
      </w:pPr>
      <w:r w:rsidRPr="00541BA8">
        <w:t>Приказы размещаются на информационном стенде в день их издания  и в сети Интернет на официальном сайте общеобразовательного учреждения.</w:t>
      </w:r>
    </w:p>
    <w:p w:rsidR="00282BF0" w:rsidRDefault="006D3111" w:rsidP="00282BF0">
      <w:pPr>
        <w:ind w:firstLine="720"/>
        <w:jc w:val="both"/>
      </w:pPr>
      <w:r>
        <w:t>21</w:t>
      </w:r>
      <w:r w:rsidR="00EB4734">
        <w:t xml:space="preserve">. </w:t>
      </w:r>
      <w:r w:rsidR="00282BF0" w:rsidRPr="002940FB">
        <w:t xml:space="preserve">В случае отказа в приеме ребенка в общеобразовательное учреждение родителю (законному представителю) выдается уведомление, форма которого определена </w:t>
      </w:r>
      <w:r w:rsidR="00EB4734">
        <w:t>регламентом</w:t>
      </w:r>
      <w:r w:rsidR="00282BF0" w:rsidRPr="002940FB">
        <w:t xml:space="preserve">. </w:t>
      </w:r>
    </w:p>
    <w:p w:rsidR="00C172AD" w:rsidRDefault="00C172AD" w:rsidP="00C172AD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отказе в приеме в общеобразовательное учреждение  родители (законные представители) могут обратиться в </w:t>
      </w:r>
      <w:r w:rsidRPr="00643624">
        <w:rPr>
          <w:rFonts w:ascii="Times New Roman" w:hAnsi="Times New Roman" w:cs="Times New Roman"/>
        </w:rPr>
        <w:t>администрацию района</w:t>
      </w:r>
      <w:r w:rsidR="00C94123">
        <w:rPr>
          <w:rFonts w:ascii="Times New Roman" w:hAnsi="Times New Roman" w:cs="Times New Roman"/>
        </w:rPr>
        <w:t xml:space="preserve"> Санкт-Петербурга</w:t>
      </w:r>
      <w:r w:rsidR="00E0255E">
        <w:rPr>
          <w:rFonts w:ascii="Times New Roman" w:hAnsi="Times New Roman" w:cs="Times New Roman"/>
        </w:rPr>
        <w:t xml:space="preserve"> или в иной исполнительный орган государственной власти Санкт-Петербурга, в ведении которого находится общеобразовательное </w:t>
      </w:r>
      <w:r w:rsidR="00C94123">
        <w:rPr>
          <w:rFonts w:ascii="Times New Roman" w:hAnsi="Times New Roman" w:cs="Times New Roman"/>
        </w:rPr>
        <w:t>учреждение, с целью получения информации</w:t>
      </w:r>
      <w:r>
        <w:rPr>
          <w:rFonts w:ascii="Times New Roman" w:hAnsi="Times New Roman" w:cs="Times New Roman"/>
        </w:rPr>
        <w:t xml:space="preserve"> о наличии свободных мест в образовательных учреждениях на данной территории (в данном микрорайоне, р</w:t>
      </w:r>
      <w:r w:rsidR="00C94123">
        <w:rPr>
          <w:rFonts w:ascii="Times New Roman" w:hAnsi="Times New Roman" w:cs="Times New Roman"/>
        </w:rPr>
        <w:t>айоне) и организации обучения  детей в  общеобразовательном</w:t>
      </w:r>
      <w:r>
        <w:rPr>
          <w:rFonts w:ascii="Times New Roman" w:hAnsi="Times New Roman" w:cs="Times New Roman"/>
        </w:rPr>
        <w:t xml:space="preserve"> учреж</w:t>
      </w:r>
      <w:r w:rsidR="00C94123">
        <w:rPr>
          <w:rFonts w:ascii="Times New Roman" w:hAnsi="Times New Roman" w:cs="Times New Roman"/>
        </w:rPr>
        <w:t>дении</w:t>
      </w:r>
      <w:r>
        <w:rPr>
          <w:rFonts w:ascii="Times New Roman" w:hAnsi="Times New Roman" w:cs="Times New Roman"/>
        </w:rPr>
        <w:t>.  </w:t>
      </w:r>
    </w:p>
    <w:p w:rsidR="00100525" w:rsidRDefault="006D3111" w:rsidP="00EB4734">
      <w:pPr>
        <w:pStyle w:val="a8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22</w:t>
      </w:r>
      <w:r w:rsidR="005D07A9">
        <w:rPr>
          <w:rFonts w:ascii="Times New Roman" w:hAnsi="Times New Roman" w:cs="Times New Roman"/>
        </w:rPr>
        <w:t>.</w:t>
      </w:r>
      <w:r w:rsidR="00EB4734">
        <w:rPr>
          <w:rFonts w:ascii="Times New Roman" w:hAnsi="Times New Roman" w:cs="Times New Roman"/>
        </w:rPr>
        <w:t xml:space="preserve"> </w:t>
      </w:r>
      <w:r w:rsidR="00100525">
        <w:rPr>
          <w:rFonts w:ascii="Times New Roman" w:hAnsi="Times New Roman" w:cs="Times New Roman"/>
        </w:rPr>
        <w:t xml:space="preserve">Прием </w:t>
      </w:r>
      <w:r w:rsidR="00EB0486">
        <w:rPr>
          <w:rFonts w:ascii="Times New Roman" w:hAnsi="Times New Roman" w:cs="Times New Roman"/>
        </w:rPr>
        <w:t>в первый класс в течение учебного года или во вторые</w:t>
      </w:r>
      <w:r w:rsidR="00100525">
        <w:rPr>
          <w:rFonts w:ascii="Times New Roman" w:hAnsi="Times New Roman" w:cs="Times New Roman"/>
        </w:rPr>
        <w:t xml:space="preserve"> и последующие классы </w:t>
      </w:r>
      <w:r w:rsidR="00EB0486">
        <w:rPr>
          <w:rFonts w:ascii="Times New Roman" w:hAnsi="Times New Roman" w:cs="Times New Roman"/>
        </w:rPr>
        <w:t xml:space="preserve">в </w:t>
      </w:r>
      <w:r w:rsidR="00EB4734">
        <w:rPr>
          <w:rFonts w:ascii="Times New Roman" w:hAnsi="Times New Roman" w:cs="Times New Roman"/>
        </w:rPr>
        <w:t>обще</w:t>
      </w:r>
      <w:r w:rsidR="00EB0486">
        <w:rPr>
          <w:rFonts w:ascii="Times New Roman" w:hAnsi="Times New Roman" w:cs="Times New Roman"/>
        </w:rPr>
        <w:t>образовательное</w:t>
      </w:r>
      <w:r w:rsidR="00100525">
        <w:rPr>
          <w:rFonts w:ascii="Times New Roman" w:hAnsi="Times New Roman" w:cs="Times New Roman"/>
        </w:rPr>
        <w:t xml:space="preserve"> учрежд</w:t>
      </w:r>
      <w:r w:rsidR="00EB0486">
        <w:rPr>
          <w:rFonts w:ascii="Times New Roman" w:hAnsi="Times New Roman" w:cs="Times New Roman"/>
        </w:rPr>
        <w:t>ение</w:t>
      </w:r>
      <w:r w:rsidR="007564F1">
        <w:rPr>
          <w:rFonts w:ascii="Times New Roman" w:hAnsi="Times New Roman" w:cs="Times New Roman"/>
        </w:rPr>
        <w:t xml:space="preserve"> осуществляется на свободные</w:t>
      </w:r>
      <w:r w:rsidR="00100525">
        <w:rPr>
          <w:rFonts w:ascii="Times New Roman" w:hAnsi="Times New Roman" w:cs="Times New Roman"/>
        </w:rPr>
        <w:t xml:space="preserve"> места.</w:t>
      </w:r>
    </w:p>
    <w:p w:rsidR="00EB4734" w:rsidRDefault="006D3111" w:rsidP="00EB4734">
      <w:pPr>
        <w:jc w:val="both"/>
      </w:pPr>
      <w:r>
        <w:lastRenderedPageBreak/>
        <w:tab/>
        <w:t>23</w:t>
      </w:r>
      <w:r w:rsidR="00EB4734">
        <w:t>.</w:t>
      </w:r>
      <w:r w:rsidR="003D4FFA">
        <w:t xml:space="preserve"> </w:t>
      </w:r>
      <w:r w:rsidR="00EB4734">
        <w:t xml:space="preserve"> Правила при</w:t>
      </w:r>
      <w:r w:rsidR="007564F1">
        <w:t>ема граждан в общеобразовательное учреждение, реализующе</w:t>
      </w:r>
      <w:r w:rsidR="00EB4734">
        <w:t>е на ступени основного общего и среднего общего образования основные общеобразовательные программы, обеспечивающие дополнительную (углубленную) подготовку по предметам, предусматривают механизмы выявления склонности детей к углубленной и/или профильной подготовке по соответствующим учебным предметам. При этом проведение вступительных экзаменов не допускается.</w:t>
      </w:r>
    </w:p>
    <w:p w:rsidR="00EB4734" w:rsidRDefault="006D3111" w:rsidP="00EB4734">
      <w:pPr>
        <w:jc w:val="both"/>
      </w:pPr>
      <w:r>
        <w:tab/>
      </w:r>
    </w:p>
    <w:p w:rsidR="00100525" w:rsidRPr="004C1D20" w:rsidRDefault="00100525" w:rsidP="004C1D20">
      <w:pPr>
        <w:jc w:val="both"/>
      </w:pPr>
    </w:p>
    <w:sectPr w:rsidR="00100525" w:rsidRPr="004C1D20" w:rsidSect="005844EB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81" w:rsidRDefault="00C24581">
      <w:r>
        <w:separator/>
      </w:r>
    </w:p>
  </w:endnote>
  <w:endnote w:type="continuationSeparator" w:id="1">
    <w:p w:rsidR="00C24581" w:rsidRDefault="00C2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81" w:rsidRDefault="00C24581">
      <w:r>
        <w:separator/>
      </w:r>
    </w:p>
  </w:footnote>
  <w:footnote w:type="continuationSeparator" w:id="1">
    <w:p w:rsidR="00C24581" w:rsidRDefault="00C24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6a9c4498-4ae1-41ed-864f-a90003b2878e"/>
  </w:docVars>
  <w:rsids>
    <w:rsidRoot w:val="00F84BCF"/>
    <w:rsid w:val="00005611"/>
    <w:rsid w:val="000623B5"/>
    <w:rsid w:val="000643FE"/>
    <w:rsid w:val="0007530D"/>
    <w:rsid w:val="00076D8F"/>
    <w:rsid w:val="00082E14"/>
    <w:rsid w:val="00095237"/>
    <w:rsid w:val="0009709B"/>
    <w:rsid w:val="000A260B"/>
    <w:rsid w:val="000E231C"/>
    <w:rsid w:val="000E26F8"/>
    <w:rsid w:val="000F62D1"/>
    <w:rsid w:val="00100525"/>
    <w:rsid w:val="00122F32"/>
    <w:rsid w:val="00130E59"/>
    <w:rsid w:val="0013172C"/>
    <w:rsid w:val="00131962"/>
    <w:rsid w:val="00137075"/>
    <w:rsid w:val="00145711"/>
    <w:rsid w:val="00157ECA"/>
    <w:rsid w:val="001669BB"/>
    <w:rsid w:val="00176F1A"/>
    <w:rsid w:val="001923C3"/>
    <w:rsid w:val="00197D9F"/>
    <w:rsid w:val="001A0C9A"/>
    <w:rsid w:val="001A349F"/>
    <w:rsid w:val="001B26F5"/>
    <w:rsid w:val="001D2317"/>
    <w:rsid w:val="001E0563"/>
    <w:rsid w:val="001E6E43"/>
    <w:rsid w:val="001F292C"/>
    <w:rsid w:val="00225122"/>
    <w:rsid w:val="002320D7"/>
    <w:rsid w:val="00242E10"/>
    <w:rsid w:val="00253DF9"/>
    <w:rsid w:val="00255246"/>
    <w:rsid w:val="00262E08"/>
    <w:rsid w:val="00272051"/>
    <w:rsid w:val="00282BF0"/>
    <w:rsid w:val="00283955"/>
    <w:rsid w:val="002A1DD5"/>
    <w:rsid w:val="002D27CC"/>
    <w:rsid w:val="002D6934"/>
    <w:rsid w:val="002E5911"/>
    <w:rsid w:val="00311D1C"/>
    <w:rsid w:val="0032524D"/>
    <w:rsid w:val="00332031"/>
    <w:rsid w:val="00344011"/>
    <w:rsid w:val="00352BCE"/>
    <w:rsid w:val="003621C1"/>
    <w:rsid w:val="003633FF"/>
    <w:rsid w:val="00366A15"/>
    <w:rsid w:val="003751C9"/>
    <w:rsid w:val="003C4528"/>
    <w:rsid w:val="003D404F"/>
    <w:rsid w:val="003D4FFA"/>
    <w:rsid w:val="003E220C"/>
    <w:rsid w:val="003E5C83"/>
    <w:rsid w:val="003F631A"/>
    <w:rsid w:val="004072EB"/>
    <w:rsid w:val="0041640E"/>
    <w:rsid w:val="00420A33"/>
    <w:rsid w:val="00422EB1"/>
    <w:rsid w:val="004416D8"/>
    <w:rsid w:val="00442645"/>
    <w:rsid w:val="00450EA8"/>
    <w:rsid w:val="00473032"/>
    <w:rsid w:val="00473725"/>
    <w:rsid w:val="00477B3B"/>
    <w:rsid w:val="0048500A"/>
    <w:rsid w:val="0048783A"/>
    <w:rsid w:val="00492DF2"/>
    <w:rsid w:val="004A3443"/>
    <w:rsid w:val="004C1D20"/>
    <w:rsid w:val="004F2907"/>
    <w:rsid w:val="004F2A30"/>
    <w:rsid w:val="00514907"/>
    <w:rsid w:val="00514B7E"/>
    <w:rsid w:val="00521887"/>
    <w:rsid w:val="00536568"/>
    <w:rsid w:val="00542598"/>
    <w:rsid w:val="00580E18"/>
    <w:rsid w:val="005844EB"/>
    <w:rsid w:val="005B3573"/>
    <w:rsid w:val="005C0EE3"/>
    <w:rsid w:val="005D07A9"/>
    <w:rsid w:val="006021AA"/>
    <w:rsid w:val="006226A3"/>
    <w:rsid w:val="00632C2F"/>
    <w:rsid w:val="006373F6"/>
    <w:rsid w:val="00643624"/>
    <w:rsid w:val="00643BB2"/>
    <w:rsid w:val="006473F3"/>
    <w:rsid w:val="00660967"/>
    <w:rsid w:val="0066145E"/>
    <w:rsid w:val="00663EDB"/>
    <w:rsid w:val="00672383"/>
    <w:rsid w:val="006730C0"/>
    <w:rsid w:val="00680A9E"/>
    <w:rsid w:val="00696E9E"/>
    <w:rsid w:val="006D3111"/>
    <w:rsid w:val="006D3CB1"/>
    <w:rsid w:val="007063C7"/>
    <w:rsid w:val="00743793"/>
    <w:rsid w:val="007538E1"/>
    <w:rsid w:val="00754129"/>
    <w:rsid w:val="007564F1"/>
    <w:rsid w:val="00773D9F"/>
    <w:rsid w:val="007742AF"/>
    <w:rsid w:val="007A441D"/>
    <w:rsid w:val="007A7873"/>
    <w:rsid w:val="007B2245"/>
    <w:rsid w:val="007D1D67"/>
    <w:rsid w:val="00807B52"/>
    <w:rsid w:val="008134BA"/>
    <w:rsid w:val="00815ABA"/>
    <w:rsid w:val="0082139C"/>
    <w:rsid w:val="00826799"/>
    <w:rsid w:val="0083692D"/>
    <w:rsid w:val="00846E28"/>
    <w:rsid w:val="00863C4A"/>
    <w:rsid w:val="0089159C"/>
    <w:rsid w:val="00895136"/>
    <w:rsid w:val="00896ADA"/>
    <w:rsid w:val="00896E00"/>
    <w:rsid w:val="008B1D0B"/>
    <w:rsid w:val="008D22C3"/>
    <w:rsid w:val="008D3958"/>
    <w:rsid w:val="008D61B9"/>
    <w:rsid w:val="008E1892"/>
    <w:rsid w:val="00923409"/>
    <w:rsid w:val="009376F6"/>
    <w:rsid w:val="00961673"/>
    <w:rsid w:val="00990336"/>
    <w:rsid w:val="009A11AA"/>
    <w:rsid w:val="009D6C80"/>
    <w:rsid w:val="00A21D47"/>
    <w:rsid w:val="00A260EE"/>
    <w:rsid w:val="00A70675"/>
    <w:rsid w:val="00A746EE"/>
    <w:rsid w:val="00A944E8"/>
    <w:rsid w:val="00AA28CC"/>
    <w:rsid w:val="00AA2B78"/>
    <w:rsid w:val="00AC5DD8"/>
    <w:rsid w:val="00AF1511"/>
    <w:rsid w:val="00AF24B5"/>
    <w:rsid w:val="00AF6877"/>
    <w:rsid w:val="00B00757"/>
    <w:rsid w:val="00B17A6C"/>
    <w:rsid w:val="00B23042"/>
    <w:rsid w:val="00B82364"/>
    <w:rsid w:val="00BA2319"/>
    <w:rsid w:val="00BA2C3F"/>
    <w:rsid w:val="00BA79A8"/>
    <w:rsid w:val="00BB461A"/>
    <w:rsid w:val="00C172AD"/>
    <w:rsid w:val="00C24581"/>
    <w:rsid w:val="00C32EA3"/>
    <w:rsid w:val="00C3386D"/>
    <w:rsid w:val="00C448D0"/>
    <w:rsid w:val="00C75559"/>
    <w:rsid w:val="00C86EF3"/>
    <w:rsid w:val="00C94123"/>
    <w:rsid w:val="00CB6374"/>
    <w:rsid w:val="00CB6772"/>
    <w:rsid w:val="00CE0EFB"/>
    <w:rsid w:val="00D2279D"/>
    <w:rsid w:val="00D24AB9"/>
    <w:rsid w:val="00D24B6A"/>
    <w:rsid w:val="00D34F36"/>
    <w:rsid w:val="00D44C1A"/>
    <w:rsid w:val="00D86DF8"/>
    <w:rsid w:val="00D973A6"/>
    <w:rsid w:val="00D978EE"/>
    <w:rsid w:val="00DC6CF1"/>
    <w:rsid w:val="00DF26D9"/>
    <w:rsid w:val="00E0255E"/>
    <w:rsid w:val="00E069A3"/>
    <w:rsid w:val="00E55ACC"/>
    <w:rsid w:val="00E85AE6"/>
    <w:rsid w:val="00E90F85"/>
    <w:rsid w:val="00EA57CF"/>
    <w:rsid w:val="00EA6BDC"/>
    <w:rsid w:val="00EB0486"/>
    <w:rsid w:val="00EB4734"/>
    <w:rsid w:val="00EE5780"/>
    <w:rsid w:val="00EF720C"/>
    <w:rsid w:val="00F02E4D"/>
    <w:rsid w:val="00F035F1"/>
    <w:rsid w:val="00F17301"/>
    <w:rsid w:val="00F248A0"/>
    <w:rsid w:val="00F5050F"/>
    <w:rsid w:val="00F825B6"/>
    <w:rsid w:val="00F84BCF"/>
    <w:rsid w:val="00FA2E69"/>
    <w:rsid w:val="00FB6CAE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473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00525"/>
    <w:pPr>
      <w:spacing w:before="77" w:after="13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character" w:styleId="a5">
    <w:name w:val="Strong"/>
    <w:basedOn w:val="a0"/>
    <w:qFormat/>
    <w:rsid w:val="00EA57CF"/>
    <w:rPr>
      <w:b/>
      <w:bCs/>
    </w:rPr>
  </w:style>
  <w:style w:type="character" w:customStyle="1" w:styleId="entdots">
    <w:name w:val="entdots"/>
    <w:basedOn w:val="a0"/>
    <w:rsid w:val="00EA57CF"/>
  </w:style>
  <w:style w:type="character" w:customStyle="1" w:styleId="entryreadall">
    <w:name w:val="entryreadall"/>
    <w:basedOn w:val="a0"/>
    <w:rsid w:val="00EA57CF"/>
  </w:style>
  <w:style w:type="character" w:styleId="a6">
    <w:name w:val="Hyperlink"/>
    <w:basedOn w:val="a0"/>
    <w:rsid w:val="00EA57CF"/>
    <w:rPr>
      <w:color w:val="0000FF"/>
      <w:u w:val="single"/>
    </w:rPr>
  </w:style>
  <w:style w:type="paragraph" w:styleId="a7">
    <w:name w:val="Balloon Text"/>
    <w:basedOn w:val="a"/>
    <w:semiHidden/>
    <w:rsid w:val="00B23042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A2C3F"/>
    <w:pPr>
      <w:spacing w:before="26" w:after="26"/>
    </w:pPr>
    <w:rPr>
      <w:rFonts w:ascii="Arial" w:eastAsia="Arial Unicode MS" w:hAnsi="Arial" w:cs="Arial"/>
      <w:color w:val="332E2D"/>
      <w:spacing w:val="2"/>
    </w:rPr>
  </w:style>
  <w:style w:type="paragraph" w:customStyle="1" w:styleId="FORMATTEXT">
    <w:name w:val=".FORMATTEXT"/>
    <w:rsid w:val="001923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Plain Text"/>
    <w:basedOn w:val="a"/>
    <w:link w:val="aa"/>
    <w:semiHidden/>
    <w:rsid w:val="00DF26D9"/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a">
    <w:name w:val="Текст Знак"/>
    <w:basedOn w:val="a0"/>
    <w:link w:val="a9"/>
    <w:semiHidden/>
    <w:locked/>
    <w:rsid w:val="00DF26D9"/>
    <w:rPr>
      <w:rFonts w:ascii="Arial Unicode MS" w:eastAsia="Arial Unicode MS" w:hAnsi="Arial Unicode MS" w:cs="Arial Unicode MS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ovskay.jv\Local%20Settings\Temp\bdttmp\f26d8ef6-89ca-498f-b10b-330531674d9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f26d8ef6-89ca-498f-b10b-330531674d98</Template>
  <TotalTime>13</TotalTime>
  <Pages>5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lisovskay.jv</dc:creator>
  <cp:keywords/>
  <cp:lastModifiedBy>Администратор</cp:lastModifiedBy>
  <cp:revision>2</cp:revision>
  <cp:lastPrinted>2014-01-30T11:52:00Z</cp:lastPrinted>
  <dcterms:created xsi:type="dcterms:W3CDTF">2014-01-30T19:11:00Z</dcterms:created>
  <dcterms:modified xsi:type="dcterms:W3CDTF">2014-01-30T19:11:00Z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6a9c4498-4ae1-41ed-864f-a90003b2878e</vt:lpwstr>
  </property>
</Properties>
</file>