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8" w:rsidRPr="00AB0D3A" w:rsidRDefault="009647AD" w:rsidP="00AB0D3A">
      <w:pPr>
        <w:jc w:val="center"/>
        <w:rPr>
          <w:rFonts w:asciiTheme="majorHAnsi" w:hAnsiTheme="majorHAnsi"/>
          <w:b/>
          <w:i/>
          <w:spacing w:val="100"/>
          <w:sz w:val="48"/>
          <w:szCs w:val="48"/>
        </w:rPr>
      </w:pPr>
      <w:r w:rsidRPr="00613F78">
        <w:rPr>
          <w:rFonts w:asciiTheme="majorHAnsi" w:hAnsiTheme="majorHAnsi"/>
          <w:b/>
          <w:i/>
          <w:spacing w:val="100"/>
          <w:sz w:val="48"/>
          <w:szCs w:val="48"/>
        </w:rPr>
        <w:t>Расписание уроков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67"/>
        <w:gridCol w:w="2381"/>
        <w:gridCol w:w="567"/>
        <w:gridCol w:w="2381"/>
        <w:gridCol w:w="567"/>
        <w:gridCol w:w="2381"/>
      </w:tblGrid>
      <w:tr w:rsidR="009647AD" w:rsidRPr="00651FCF" w:rsidTr="00DF1B6A">
        <w:trPr>
          <w:jc w:val="center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7AD" w:rsidRPr="00651FCF" w:rsidRDefault="009647AD" w:rsidP="009647A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2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7AD" w:rsidRPr="00651FCF" w:rsidRDefault="009647AD" w:rsidP="002E0273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651FCF">
              <w:rPr>
                <w:rFonts w:asciiTheme="majorHAnsi" w:hAnsiTheme="majorHAnsi"/>
                <w:b/>
                <w:sz w:val="48"/>
                <w:szCs w:val="48"/>
              </w:rPr>
              <w:t>5</w:t>
            </w:r>
            <w:r w:rsidR="002E0273">
              <w:rPr>
                <w:rFonts w:asciiTheme="majorHAnsi" w:hAnsiTheme="majorHAnsi"/>
                <w:b/>
                <w:sz w:val="48"/>
                <w:szCs w:val="48"/>
              </w:rPr>
              <w:t>Д</w:t>
            </w:r>
          </w:p>
        </w:tc>
        <w:tc>
          <w:tcPr>
            <w:tcW w:w="2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7AD" w:rsidRPr="00651FCF" w:rsidRDefault="00EC5829" w:rsidP="002E0273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5</w:t>
            </w:r>
            <w:r w:rsidR="002E0273">
              <w:rPr>
                <w:rFonts w:asciiTheme="majorHAnsi" w:hAnsiTheme="majorHAnsi"/>
                <w:b/>
                <w:sz w:val="48"/>
                <w:szCs w:val="48"/>
              </w:rPr>
              <w:t>М</w:t>
            </w:r>
          </w:p>
        </w:tc>
        <w:tc>
          <w:tcPr>
            <w:tcW w:w="2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7AD" w:rsidRPr="00651FCF" w:rsidRDefault="00DF1B6A" w:rsidP="002E0273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5</w:t>
            </w:r>
            <w:r w:rsidR="002E0273">
              <w:rPr>
                <w:rFonts w:asciiTheme="majorHAnsi" w:hAnsiTheme="majorHAnsi"/>
                <w:b/>
                <w:sz w:val="48"/>
                <w:szCs w:val="48"/>
              </w:rPr>
              <w:t>С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76D8"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5F21" w:rsidRDefault="00BE5F21" w:rsidP="00BE5F2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</w:t>
            </w:r>
          </w:p>
          <w:p w:rsidR="005D7F8A" w:rsidRPr="005D7F8A" w:rsidRDefault="00BE5F21" w:rsidP="00BE5F2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Санкт-Петербурга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440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 w:rsidR="003F144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</w:t>
            </w:r>
          </w:p>
          <w:p w:rsidR="005D7F8A" w:rsidRPr="003F1440" w:rsidRDefault="003F144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3F144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76D8"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CF7CFE" w:rsidP="00CF7CF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7CFE" w:rsidRDefault="00CF7CFE" w:rsidP="00CF7CF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</w:t>
            </w:r>
          </w:p>
          <w:p w:rsidR="005D7F8A" w:rsidRPr="005D7F8A" w:rsidRDefault="00CF7CFE" w:rsidP="00CF7CF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Санкт-Петербурга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3F1440" w:rsidP="003F144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76D8"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 w:rsidP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CF7CFE" w:rsidP="00CF7CF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 w:rsidR="003F144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CF7CFE" w:rsidRDefault="00CF7CF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Изобразительное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исксство</w:t>
            </w:r>
            <w:proofErr w:type="spellEnd"/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 w:rsidP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B2F60" w:rsidRDefault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en-US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76D8"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 w:rsidP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Физкультура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5D7F8A" w:rsidRPr="00AF76D8" w:rsidRDefault="005D7F8A" w:rsidP="009647A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76D8"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3F1440" w:rsidP="003F144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38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Природоведение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 w:rsidP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AB2F60" w:rsidP="00AB2F6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5D7F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238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5D7F8A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Default="005D7F8A" w:rsidP="009647AD">
            <w:pPr>
              <w:jc w:val="center"/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18"/>
              </w:rPr>
            </w:pPr>
            <w:r w:rsidRPr="00AF76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AF76D8" w:rsidRDefault="005D7F8A" w:rsidP="00C546DE">
            <w:pPr>
              <w:jc w:val="center"/>
              <w:rPr>
                <w:b/>
                <w:sz w:val="18"/>
                <w:szCs w:val="24"/>
              </w:rPr>
            </w:pPr>
            <w:r w:rsidRPr="00AF76D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238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7F8A" w:rsidRPr="005D7F8A" w:rsidRDefault="005D7F8A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AF76D8" w:rsidRDefault="00AF76D8">
      <w:r>
        <w:br w:type="page"/>
      </w:r>
    </w:p>
    <w:p w:rsidR="00C546DE" w:rsidRPr="00691184" w:rsidRDefault="00C546DE" w:rsidP="00C546DE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 w:rsidRPr="00691184">
        <w:rPr>
          <w:rFonts w:asciiTheme="majorHAnsi" w:hAnsiTheme="majorHAnsi"/>
          <w:b/>
          <w:i/>
          <w:spacing w:val="100"/>
          <w:sz w:val="72"/>
          <w:szCs w:val="72"/>
        </w:rPr>
        <w:lastRenderedPageBreak/>
        <w:t>Расписание уроков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70"/>
        <w:gridCol w:w="3686"/>
        <w:gridCol w:w="567"/>
        <w:gridCol w:w="3686"/>
      </w:tblGrid>
      <w:tr w:rsidR="00DF1B6A" w:rsidRPr="00651FCF" w:rsidTr="00DF1B6A">
        <w:trPr>
          <w:jc w:val="center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2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6А</w:t>
            </w:r>
          </w:p>
        </w:tc>
        <w:tc>
          <w:tcPr>
            <w:tcW w:w="42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6Б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806AD" w:rsidP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 w:rsidP="00FB16D9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 w:rsidR="00FB16D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 Санкт-Петербурга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743A74" w:rsidP="00743A7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 w:rsidR="00743A7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 w:rsidR="004806A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</w:t>
            </w:r>
            <w:r w:rsidR="00743A7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сновы безопасности жизнедеятельности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3A74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0D261D" w:rsidRPr="000D261D" w:rsidRDefault="008F55C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</w:t>
            </w:r>
            <w:r w:rsidR="00743A7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экономику и право)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 Санкт-Петербурга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743A7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806AD" w:rsidP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06AD" w:rsidRDefault="004806AD" w:rsidP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0D261D" w:rsidRPr="000D261D" w:rsidRDefault="00DC6E83" w:rsidP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</w:t>
            </w:r>
            <w:r w:rsidR="004806A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экономику и право)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6A4EBC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сновы безопасности жизнедеятельности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806A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AF5152" w:rsidRDefault="00AF5152">
      <w:r>
        <w:br w:type="page"/>
      </w:r>
    </w:p>
    <w:p w:rsidR="00042A71" w:rsidRPr="00691184" w:rsidRDefault="00042A71" w:rsidP="00042A71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 w:rsidRPr="00691184">
        <w:rPr>
          <w:rFonts w:asciiTheme="majorHAnsi" w:hAnsiTheme="majorHAnsi"/>
          <w:b/>
          <w:i/>
          <w:spacing w:val="100"/>
          <w:sz w:val="72"/>
          <w:szCs w:val="72"/>
        </w:rPr>
        <w:lastRenderedPageBreak/>
        <w:t>Расписание уроков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70"/>
        <w:gridCol w:w="3686"/>
        <w:gridCol w:w="567"/>
        <w:gridCol w:w="3686"/>
      </w:tblGrid>
      <w:tr w:rsidR="00DF1B6A" w:rsidRPr="00651FCF" w:rsidTr="00DF1B6A">
        <w:trPr>
          <w:jc w:val="center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2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7А</w:t>
            </w:r>
          </w:p>
        </w:tc>
        <w:tc>
          <w:tcPr>
            <w:tcW w:w="42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7Б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Музыка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7A73BB" w:rsidP="007A73B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70" w:rsidRDefault="003A2370" w:rsidP="003A237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0D261D" w:rsidRPr="000D261D" w:rsidRDefault="003A2370" w:rsidP="003A237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 экономику и право)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6E83" w:rsidRDefault="00DC6E83" w:rsidP="00DC6E8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0D261D" w:rsidRPr="000D261D" w:rsidRDefault="002C5908" w:rsidP="00DC6E8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</w:t>
            </w:r>
            <w:r w:rsidR="00DC6E8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экономику и право)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2C590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сновы безопасности жизнедеятельности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 w:rsidR="009519C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</w:t>
            </w:r>
            <w:r w:rsidR="002C59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зобразительное искусство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 w:rsidP="002C590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2C59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 w:rsidP="00DB431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DB431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DB431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 w:rsidP="002C590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2C590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D261D" w:rsidRPr="00AF5152" w:rsidRDefault="000D261D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400C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DB431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сновы безопасности жизнедеятельности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4400C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 Санкт-Петербурга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A1397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 культура Санкт-Петербурга</w:t>
            </w:r>
            <w:r w:rsidRPr="000D26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D261D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Default="000D261D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AF5152" w:rsidRDefault="000D261D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61D" w:rsidRPr="000D261D" w:rsidRDefault="000D261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AF5152" w:rsidRDefault="00AF5152">
      <w:r>
        <w:br w:type="page"/>
      </w:r>
    </w:p>
    <w:p w:rsidR="00D17625" w:rsidRPr="002C3DEC" w:rsidRDefault="002C3DEC" w:rsidP="002C3DEC">
      <w:pPr>
        <w:jc w:val="center"/>
        <w:rPr>
          <w:rFonts w:asciiTheme="majorHAnsi" w:hAnsiTheme="majorHAnsi"/>
          <w:b/>
          <w:i/>
          <w:spacing w:val="100"/>
          <w:sz w:val="48"/>
          <w:szCs w:val="48"/>
        </w:rPr>
      </w:pPr>
      <w:r>
        <w:rPr>
          <w:rFonts w:asciiTheme="majorHAnsi" w:hAnsiTheme="majorHAnsi"/>
          <w:b/>
          <w:i/>
          <w:spacing w:val="100"/>
          <w:sz w:val="48"/>
          <w:szCs w:val="48"/>
        </w:rPr>
        <w:lastRenderedPageBreak/>
        <w:t>Расписание уроков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70"/>
        <w:gridCol w:w="3686"/>
        <w:gridCol w:w="567"/>
        <w:gridCol w:w="3686"/>
      </w:tblGrid>
      <w:tr w:rsidR="00DF1B6A" w:rsidRPr="00651FCF" w:rsidTr="00DF1B6A">
        <w:trPr>
          <w:jc w:val="center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2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8С</w:t>
            </w:r>
          </w:p>
        </w:tc>
        <w:tc>
          <w:tcPr>
            <w:tcW w:w="425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B6A" w:rsidRPr="00651FCF" w:rsidRDefault="00DF1B6A" w:rsidP="0089078D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9С</w:t>
            </w:r>
            <w:r w:rsidR="004800C9"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168E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F73C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«Абсолютная величина» 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168E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168E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613F78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«Готовимся к ГИА по физике»</w:t>
            </w: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168E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 w:rsidP="005F73C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 w:rsidP="008168E0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8168E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5F73C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F73C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«Русская словесность»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7F65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8462F3" w:rsidRPr="008462F3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489E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8462F3" w:rsidRPr="008462F3" w:rsidRDefault="00FA489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(включая экономику и право)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637445" w:rsidRDefault="00613F78" w:rsidP="0063744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««Основы правоведения»</w:t>
            </w: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637445">
              <w:rPr>
                <w:rFonts w:ascii="Calibri" w:hAnsi="Calibri" w:cs="Calibri"/>
                <w:i/>
                <w:color w:val="000000"/>
                <w:sz w:val="18"/>
                <w:szCs w:val="18"/>
                <w:lang w:val="en-US"/>
              </w:rPr>
              <w:t>(</w:t>
            </w:r>
            <w:r w:rsidR="0063744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«Современный мир (человек и общество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</w:t>
            </w: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89078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74724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«Подготовка к итоговой аттестации по обществознанию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</w:t>
            </w:r>
            <w:proofErr w:type="gramEnd"/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42B1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FA489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E57F65" w:rsidP="00E57F6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 и культура Санкт-Петербурга</w:t>
            </w: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ИИКТ/Технология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ИИКТ/Технология</w:t>
            </w: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13F78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24D" w:rsidRPr="008462F3" w:rsidRDefault="00613F78" w:rsidP="00F9799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Искусство</w:t>
            </w:r>
          </w:p>
        </w:tc>
      </w:tr>
      <w:tr w:rsidR="008462F3" w:rsidTr="00DF1B6A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89078D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89078D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AF5152" w:rsidRDefault="00AF5152">
      <w:r>
        <w:br w:type="page"/>
      </w:r>
    </w:p>
    <w:p w:rsidR="00062BA5" w:rsidRPr="00691184" w:rsidRDefault="00062BA5" w:rsidP="00062BA5">
      <w:pPr>
        <w:jc w:val="center"/>
        <w:rPr>
          <w:rFonts w:asciiTheme="majorHAnsi" w:hAnsiTheme="majorHAnsi"/>
          <w:b/>
          <w:i/>
          <w:spacing w:val="100"/>
          <w:sz w:val="72"/>
          <w:szCs w:val="72"/>
        </w:rPr>
      </w:pPr>
      <w:r w:rsidRPr="00691184">
        <w:rPr>
          <w:rFonts w:asciiTheme="majorHAnsi" w:hAnsiTheme="majorHAnsi"/>
          <w:b/>
          <w:i/>
          <w:spacing w:val="100"/>
          <w:sz w:val="72"/>
          <w:szCs w:val="72"/>
        </w:rPr>
        <w:lastRenderedPageBreak/>
        <w:t>Расписание уроков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570"/>
        <w:gridCol w:w="3601"/>
        <w:gridCol w:w="652"/>
        <w:gridCol w:w="3600"/>
      </w:tblGrid>
      <w:tr w:rsidR="00062BA5" w:rsidRPr="00651FCF" w:rsidTr="009A3B7D">
        <w:trPr>
          <w:jc w:val="center"/>
        </w:trPr>
        <w:tc>
          <w:tcPr>
            <w:tcW w:w="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BA5" w:rsidRPr="00651FCF" w:rsidRDefault="00062BA5" w:rsidP="0009679F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4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BA5" w:rsidRPr="00651FCF" w:rsidRDefault="00062BA5" w:rsidP="00DF1B6A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  <w:r w:rsidR="00DF1B6A">
              <w:rPr>
                <w:rFonts w:asciiTheme="majorHAnsi" w:hAnsiTheme="majorHAnsi"/>
                <w:b/>
                <w:sz w:val="48"/>
                <w:szCs w:val="48"/>
              </w:rPr>
              <w:t>0А</w:t>
            </w:r>
          </w:p>
        </w:tc>
        <w:tc>
          <w:tcPr>
            <w:tcW w:w="425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2BA5" w:rsidRPr="00651FCF" w:rsidRDefault="00062BA5" w:rsidP="00DF1B6A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  <w:r w:rsidR="00DF1B6A">
              <w:rPr>
                <w:rFonts w:asciiTheme="majorHAnsi" w:hAnsiTheme="majorHAnsi"/>
                <w:b/>
                <w:sz w:val="48"/>
                <w:szCs w:val="48"/>
              </w:rPr>
              <w:t>1А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Понедельник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4C75BF" w:rsidRDefault="004C75B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«Курс практической грамотности»</w:t>
            </w: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(Э)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A629F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2F4D07" w:rsidRDefault="002F4D0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«Решение расчетных задач по химии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  <w:tc>
          <w:tcPr>
            <w:tcW w:w="652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1D341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2F4D0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52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341E" w:rsidRDefault="001D341E" w:rsidP="001D341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8462F3" w:rsidRPr="008462F3" w:rsidRDefault="001D341E" w:rsidP="001D341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(включая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экомику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право)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0FEE" w:rsidRDefault="00317325" w:rsidP="002E0FE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«Познай физику в задачах</w:t>
            </w:r>
          </w:p>
          <w:p w:rsidR="008462F3" w:rsidRPr="00317325" w:rsidRDefault="00317325" w:rsidP="002E0FEE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и 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экспериментах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 (Э)</w:t>
            </w:r>
          </w:p>
        </w:tc>
        <w:tc>
          <w:tcPr>
            <w:tcW w:w="652" w:type="dxa"/>
            <w:tcBorders>
              <w:left w:val="trip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AC7D49" w:rsidRPr="008462F3" w:rsidRDefault="00AC7D49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(включая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экомику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право)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2047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793A53" w:rsidRDefault="002F4D0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  <w:r w:rsidR="00793A5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начала анализа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 w:rsidP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2F4D07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6D71BB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«Курс практической грамотности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Вторник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793A5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B7D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«Подготовка к ЕГЭ </w:t>
            </w:r>
          </w:p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по обществознанию»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(Э)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793A5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52" w:type="dxa"/>
            <w:tcBorders>
              <w:left w:val="trip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793A5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  <w:r w:rsidR="009A3B7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начала анализа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начала анализа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AC7D49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Среда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«Практикум по математике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»(</w:t>
            </w:r>
            <w:proofErr w:type="gram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52" w:type="dxa"/>
            <w:tcBorders>
              <w:top w:val="sing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A316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  <w:r w:rsidR="006C60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/Английский язык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A316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3B7D" w:rsidRDefault="009A3B7D" w:rsidP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8462F3" w:rsidRPr="008462F3" w:rsidRDefault="009A3B7D" w:rsidP="009A3B7D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(включая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экомику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право)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60F2" w:rsidRDefault="006C60F2" w:rsidP="006C60F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Обществознание</w:t>
            </w:r>
          </w:p>
          <w:p w:rsidR="008462F3" w:rsidRPr="008462F3" w:rsidRDefault="006C60F2" w:rsidP="006C60F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(включая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экомику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право)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A629F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«Подготовка к ЕГЭ по физике» (Э)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CC6BC4" w:rsidP="00CC6BC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A629FF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«Подготовка к ЕГЭ по физике» (Э)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Четверг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72CB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Физика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72CB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72CB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История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72CB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Право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в нашей жизни»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(Э)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Право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CC6BC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«Право в нашей жизни» 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(Э)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72CB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</w:t>
            </w:r>
            <w:r w:rsidR="005A316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ическая культура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462F3" w:rsidRPr="00AF5152" w:rsidRDefault="008462F3" w:rsidP="0009679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32"/>
              </w:rPr>
            </w:pPr>
            <w:r w:rsidRPr="00AF5152">
              <w:rPr>
                <w:rFonts w:asciiTheme="majorHAnsi" w:hAnsiTheme="majorHAnsi"/>
                <w:b/>
                <w:sz w:val="24"/>
                <w:szCs w:val="32"/>
              </w:rPr>
              <w:t>Пятница</w:t>
            </w:r>
          </w:p>
        </w:tc>
        <w:tc>
          <w:tcPr>
            <w:tcW w:w="570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«Практикум по математике» (Э)</w:t>
            </w:r>
          </w:p>
        </w:tc>
        <w:tc>
          <w:tcPr>
            <w:tcW w:w="652" w:type="dxa"/>
            <w:tcBorders>
              <w:top w:val="triple" w:sz="4" w:space="0" w:color="auto"/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A316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Биология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DD2A21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  <w:r w:rsidR="00CA207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начала анализа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317325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A316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Алгебра</w:t>
            </w:r>
            <w:r w:rsidR="0031732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и начала анализа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География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Английский язык/ИИКТ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CC6BC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Литература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CC6BC4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«Подготовка к ЕГЭ к обществознанию</w:t>
            </w:r>
            <w:proofErr w:type="gram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»</w:t>
            </w:r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</w:t>
            </w:r>
            <w:proofErr w:type="gramEnd"/>
            <w:r w:rsidR="008462F3" w:rsidRPr="008462F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Э)</w:t>
            </w:r>
          </w:p>
        </w:tc>
        <w:tc>
          <w:tcPr>
            <w:tcW w:w="652" w:type="dxa"/>
            <w:tcBorders>
              <w:lef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5A3162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8462F3" w:rsidTr="009A3B7D">
        <w:trPr>
          <w:trHeight w:val="284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Default="008462F3" w:rsidP="0009679F">
            <w:pPr>
              <w:jc w:val="center"/>
            </w:pPr>
          </w:p>
        </w:tc>
        <w:tc>
          <w:tcPr>
            <w:tcW w:w="570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triple" w:sz="4" w:space="0" w:color="auto"/>
              <w:bottom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AF5152" w:rsidRDefault="008462F3" w:rsidP="0009679F">
            <w:pPr>
              <w:jc w:val="center"/>
              <w:rPr>
                <w:b/>
                <w:sz w:val="18"/>
                <w:szCs w:val="18"/>
              </w:rPr>
            </w:pPr>
            <w:r w:rsidRPr="00AF515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62F3" w:rsidRPr="008462F3" w:rsidRDefault="008462F3">
            <w:pPr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:rsidR="00062BA5" w:rsidRDefault="00062BA5"/>
    <w:sectPr w:rsidR="00062BA5" w:rsidSect="009647AD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9647AD"/>
    <w:rsid w:val="0000634D"/>
    <w:rsid w:val="00017DE1"/>
    <w:rsid w:val="00042A71"/>
    <w:rsid w:val="00062BA5"/>
    <w:rsid w:val="0009679F"/>
    <w:rsid w:val="000A0F3C"/>
    <w:rsid w:val="000C41D7"/>
    <w:rsid w:val="000D261D"/>
    <w:rsid w:val="000F48A3"/>
    <w:rsid w:val="00134A8D"/>
    <w:rsid w:val="001B3D42"/>
    <w:rsid w:val="001D341E"/>
    <w:rsid w:val="002054A6"/>
    <w:rsid w:val="0022061E"/>
    <w:rsid w:val="00232CFD"/>
    <w:rsid w:val="002C3DEC"/>
    <w:rsid w:val="002C5908"/>
    <w:rsid w:val="002D38A3"/>
    <w:rsid w:val="002E0273"/>
    <w:rsid w:val="002E0FEE"/>
    <w:rsid w:val="002F4D07"/>
    <w:rsid w:val="0030751E"/>
    <w:rsid w:val="00317325"/>
    <w:rsid w:val="00320477"/>
    <w:rsid w:val="003A2370"/>
    <w:rsid w:val="003B05C8"/>
    <w:rsid w:val="003B407F"/>
    <w:rsid w:val="003F1440"/>
    <w:rsid w:val="00425276"/>
    <w:rsid w:val="004400C0"/>
    <w:rsid w:val="00446929"/>
    <w:rsid w:val="004552F0"/>
    <w:rsid w:val="00471E47"/>
    <w:rsid w:val="004734F2"/>
    <w:rsid w:val="004800C9"/>
    <w:rsid w:val="004806AD"/>
    <w:rsid w:val="004A2936"/>
    <w:rsid w:val="004A76C5"/>
    <w:rsid w:val="004C3135"/>
    <w:rsid w:val="004C47BC"/>
    <w:rsid w:val="004C75BF"/>
    <w:rsid w:val="004F3429"/>
    <w:rsid w:val="005370A7"/>
    <w:rsid w:val="00563E49"/>
    <w:rsid w:val="00572CB2"/>
    <w:rsid w:val="005A3162"/>
    <w:rsid w:val="005D7F8A"/>
    <w:rsid w:val="005F73CB"/>
    <w:rsid w:val="00604870"/>
    <w:rsid w:val="00613F78"/>
    <w:rsid w:val="006259CD"/>
    <w:rsid w:val="00637445"/>
    <w:rsid w:val="00642B11"/>
    <w:rsid w:val="00651FCF"/>
    <w:rsid w:val="00691184"/>
    <w:rsid w:val="006A4EBC"/>
    <w:rsid w:val="006C46CC"/>
    <w:rsid w:val="006C60F2"/>
    <w:rsid w:val="006D71BB"/>
    <w:rsid w:val="00743A74"/>
    <w:rsid w:val="0074724D"/>
    <w:rsid w:val="00793A53"/>
    <w:rsid w:val="007A73BB"/>
    <w:rsid w:val="007D506F"/>
    <w:rsid w:val="008055BC"/>
    <w:rsid w:val="008168E0"/>
    <w:rsid w:val="008462F3"/>
    <w:rsid w:val="00850ECC"/>
    <w:rsid w:val="0089078D"/>
    <w:rsid w:val="008F55CF"/>
    <w:rsid w:val="00916E9D"/>
    <w:rsid w:val="009519C3"/>
    <w:rsid w:val="009647AD"/>
    <w:rsid w:val="009A3B7D"/>
    <w:rsid w:val="009F6FF5"/>
    <w:rsid w:val="00A13971"/>
    <w:rsid w:val="00A23E8C"/>
    <w:rsid w:val="00A629FF"/>
    <w:rsid w:val="00AB0D3A"/>
    <w:rsid w:val="00AB2F60"/>
    <w:rsid w:val="00AC7D49"/>
    <w:rsid w:val="00AE4DB1"/>
    <w:rsid w:val="00AF5152"/>
    <w:rsid w:val="00AF76D8"/>
    <w:rsid w:val="00B40CC5"/>
    <w:rsid w:val="00B45566"/>
    <w:rsid w:val="00B86CBC"/>
    <w:rsid w:val="00BE5F21"/>
    <w:rsid w:val="00C242AD"/>
    <w:rsid w:val="00C546DE"/>
    <w:rsid w:val="00C64606"/>
    <w:rsid w:val="00CA2070"/>
    <w:rsid w:val="00CC6BC4"/>
    <w:rsid w:val="00CF7CFE"/>
    <w:rsid w:val="00D17625"/>
    <w:rsid w:val="00D77BB9"/>
    <w:rsid w:val="00D859F8"/>
    <w:rsid w:val="00DB3B80"/>
    <w:rsid w:val="00DB4315"/>
    <w:rsid w:val="00DC4BA2"/>
    <w:rsid w:val="00DC6E83"/>
    <w:rsid w:val="00DD2A21"/>
    <w:rsid w:val="00DF1B6A"/>
    <w:rsid w:val="00E00ADC"/>
    <w:rsid w:val="00E36089"/>
    <w:rsid w:val="00E447AC"/>
    <w:rsid w:val="00E57F65"/>
    <w:rsid w:val="00E74D5D"/>
    <w:rsid w:val="00EC5829"/>
    <w:rsid w:val="00F14864"/>
    <w:rsid w:val="00F52B88"/>
    <w:rsid w:val="00F85434"/>
    <w:rsid w:val="00F96892"/>
    <w:rsid w:val="00F9799F"/>
    <w:rsid w:val="00FA489E"/>
    <w:rsid w:val="00FB16D9"/>
    <w:rsid w:val="00FB4002"/>
    <w:rsid w:val="00FB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80;&#1082;&#1086;&#1083;&#1072;&#1081;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F611-2F4F-42A1-8A1D-A0082B73786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A9A3067-C45B-412F-82FB-2FAB568C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InfoConsulting Service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 Николай Борисович</dc:creator>
  <cp:keywords/>
  <dc:description/>
  <cp:lastModifiedBy>Администратор</cp:lastModifiedBy>
  <cp:revision>2</cp:revision>
  <cp:lastPrinted>2014-04-17T15:28:00Z</cp:lastPrinted>
  <dcterms:created xsi:type="dcterms:W3CDTF">2014-04-17T15:46:00Z</dcterms:created>
  <dcterms:modified xsi:type="dcterms:W3CDTF">2014-04-17T15:46:00Z</dcterms:modified>
</cp:coreProperties>
</file>